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5" w:rsidRPr="001B2955" w:rsidRDefault="001B2955" w:rsidP="001B2955">
      <w:pPr>
        <w:pStyle w:val="Standard"/>
        <w:jc w:val="center"/>
        <w:rPr>
          <w:b/>
          <w:sz w:val="28"/>
          <w:szCs w:val="28"/>
        </w:rPr>
      </w:pPr>
    </w:p>
    <w:p w:rsidR="001B2955" w:rsidRPr="001B2955" w:rsidRDefault="001B2955" w:rsidP="001B2955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</w:p>
    <w:p w:rsidR="001B2955" w:rsidRPr="001B2955" w:rsidRDefault="001B2955" w:rsidP="001B2955">
      <w:pPr>
        <w:pStyle w:val="Standard"/>
        <w:jc w:val="center"/>
        <w:rPr>
          <w:b/>
          <w:sz w:val="28"/>
          <w:szCs w:val="28"/>
        </w:rPr>
      </w:pPr>
      <w:r w:rsidRPr="001B2955">
        <w:rPr>
          <w:b/>
          <w:sz w:val="28"/>
          <w:szCs w:val="28"/>
        </w:rPr>
        <w:t>Единый график проведения муниципального этапа</w:t>
      </w:r>
    </w:p>
    <w:p w:rsidR="001B2955" w:rsidRPr="001B2955" w:rsidRDefault="001B2955" w:rsidP="001B2955">
      <w:pPr>
        <w:pStyle w:val="Standard"/>
        <w:jc w:val="center"/>
        <w:rPr>
          <w:b/>
          <w:sz w:val="28"/>
          <w:szCs w:val="28"/>
        </w:rPr>
      </w:pPr>
      <w:r w:rsidRPr="001B2955">
        <w:rPr>
          <w:b/>
          <w:sz w:val="28"/>
          <w:szCs w:val="28"/>
        </w:rPr>
        <w:t>всероссийской олимпиады школьников в 2021 году</w:t>
      </w:r>
    </w:p>
    <w:p w:rsidR="001B2955" w:rsidRPr="001B2955" w:rsidRDefault="001B2955" w:rsidP="001B2955">
      <w:pPr>
        <w:pStyle w:val="Standard"/>
        <w:jc w:val="center"/>
        <w:rPr>
          <w:b/>
          <w:sz w:val="28"/>
          <w:szCs w:val="28"/>
        </w:rPr>
      </w:pPr>
      <w:r w:rsidRPr="001B2955">
        <w:rPr>
          <w:b/>
          <w:sz w:val="28"/>
          <w:szCs w:val="28"/>
        </w:rPr>
        <w:t>Тюменская область</w:t>
      </w:r>
    </w:p>
    <w:p w:rsidR="001B2955" w:rsidRPr="001B2955" w:rsidRDefault="001B2955" w:rsidP="001B2955">
      <w:pPr>
        <w:pStyle w:val="Standard"/>
        <w:jc w:val="center"/>
        <w:rPr>
          <w:sz w:val="24"/>
          <w:szCs w:val="24"/>
        </w:rPr>
      </w:pPr>
    </w:p>
    <w:p w:rsidR="001B2955" w:rsidRPr="001B2955" w:rsidRDefault="001B2955" w:rsidP="001B2955">
      <w:pPr>
        <w:pStyle w:val="Standard"/>
        <w:jc w:val="center"/>
        <w:rPr>
          <w:sz w:val="24"/>
          <w:szCs w:val="24"/>
        </w:rPr>
      </w:pP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3115"/>
        <w:gridCol w:w="4058"/>
        <w:gridCol w:w="2456"/>
      </w:tblGrid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Классы (ШЭ)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17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(среда)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18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(четверг)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19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(пятница)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20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(суббота)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22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/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/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/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Татарский язык и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23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(вторник)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Французский язык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(письменная часть)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24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(среда)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Французский язык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(устная часть)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955" w:rsidRPr="001B2955" w:rsidRDefault="001B2955" w:rsidP="004B732F"/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25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(четверг)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Экология*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9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26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(пятница)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Искусство (МХК)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Теоретический тур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27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(суббота)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Искусство (МХК)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Творческий тур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29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30 ноября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(вторник)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Право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9 - 11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2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(четверг)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7 - 11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До 2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color w:val="000000"/>
                <w:sz w:val="24"/>
              </w:rPr>
            </w:pPr>
            <w:r w:rsidRPr="001B2955">
              <w:rPr>
                <w:b/>
                <w:color w:val="000000"/>
                <w:sz w:val="24"/>
              </w:rPr>
              <w:t>внесение результатов муниципального этапа олимпиады по физике, истории, экономике, биологии, искусству, иностранным языкам, татарскому языку и татарской литературе в АИС «Электронная школа»</w:t>
            </w:r>
          </w:p>
        </w:tc>
      </w:tr>
      <w:tr w:rsidR="001B2955" w:rsidRPr="001B2955" w:rsidTr="004B732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 xml:space="preserve">3 декабря </w:t>
            </w:r>
          </w:p>
          <w:p w:rsidR="001B2955" w:rsidRPr="001B2955" w:rsidRDefault="001B2955" w:rsidP="004B732F">
            <w:pPr>
              <w:pStyle w:val="Standard"/>
              <w:jc w:val="center"/>
            </w:pPr>
            <w:r w:rsidRPr="001B2955">
              <w:t>(</w:t>
            </w:r>
            <w:r w:rsidRPr="001B2955">
              <w:rPr>
                <w:sz w:val="24"/>
                <w:szCs w:val="24"/>
              </w:rPr>
              <w:t>пятница</w:t>
            </w:r>
            <w:r w:rsidRPr="001B2955">
              <w:t>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Физическая культура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(теория)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7 - 11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(девушки /юноши)</w:t>
            </w:r>
          </w:p>
        </w:tc>
      </w:tr>
      <w:tr w:rsidR="001B2955" w:rsidRPr="001B2955" w:rsidTr="004B732F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2955" w:rsidRPr="001B2955" w:rsidRDefault="001B2955" w:rsidP="004B732F"/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Физическая культура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(практика)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/>
        </w:tc>
      </w:tr>
      <w:tr w:rsidR="001B2955" w:rsidRPr="001B2955" w:rsidTr="004B732F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4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(суббота)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Астрономия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6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(вторник)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8 декабря</w:t>
            </w:r>
          </w:p>
          <w:p w:rsidR="001B2955" w:rsidRPr="001B2955" w:rsidRDefault="001B2955" w:rsidP="004B732F">
            <w:pPr>
              <w:jc w:val="center"/>
            </w:pPr>
            <w:r w:rsidRPr="001B2955">
              <w:lastRenderedPageBreak/>
              <w:t>(среда)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lastRenderedPageBreak/>
              <w:t>9 декабря</w:t>
            </w:r>
          </w:p>
          <w:p w:rsidR="001B2955" w:rsidRPr="001B2955" w:rsidRDefault="001B2955" w:rsidP="004B732F">
            <w:pPr>
              <w:jc w:val="center"/>
            </w:pPr>
            <w:r w:rsidRPr="001B2955">
              <w:t>(четверг)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До 10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</w:pPr>
            <w:r w:rsidRPr="001B2955">
              <w:rPr>
                <w:b/>
                <w:color w:val="000000"/>
                <w:sz w:val="24"/>
              </w:rPr>
              <w:t>внесение результатов муниципального этапа олимпиады по английскому языку, праву, литературе, физической культуре, астрономии</w:t>
            </w:r>
            <w:r w:rsidRPr="001B2955">
              <w:rPr>
                <w:b/>
                <w:color w:val="000000"/>
                <w:sz w:val="24"/>
                <w:u w:val="single"/>
              </w:rPr>
              <w:t xml:space="preserve"> </w:t>
            </w:r>
            <w:r w:rsidRPr="001B2955">
              <w:rPr>
                <w:b/>
                <w:color w:val="000000"/>
                <w:sz w:val="24"/>
              </w:rPr>
              <w:t>в АИС «Электронная школа»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 xml:space="preserve">10 декабря 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(пятница)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Технология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(теория)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7 - 11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11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(суббота)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Технология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(практика, защита проекта)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/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13 декабря (понедельник)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7-11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 xml:space="preserve">До 14 декабря 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внесение результатов муниципального этапа олимпиады по обществознанию, русскому языку, химии в АИС «Электронная школа»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14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(вторник)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Немецкий язык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(устная часть)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rPr>
          <w:trHeight w:val="5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15 декабря</w:t>
            </w:r>
          </w:p>
          <w:p w:rsidR="001B2955" w:rsidRPr="001B2955" w:rsidRDefault="001B2955" w:rsidP="004B732F">
            <w:pPr>
              <w:jc w:val="center"/>
            </w:pPr>
            <w:r w:rsidRPr="001B2955">
              <w:t>(среда)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Немецкий язык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(письменная часть)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/>
        </w:tc>
      </w:tr>
      <w:tr w:rsidR="001B2955" w:rsidRPr="001B2955" w:rsidTr="004B732F">
        <w:trPr>
          <w:trHeight w:val="5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16 декабря</w:t>
            </w:r>
          </w:p>
          <w:p w:rsidR="001B2955" w:rsidRPr="001B2955" w:rsidRDefault="001B2955" w:rsidP="004B732F">
            <w:pPr>
              <w:jc w:val="center"/>
            </w:pPr>
            <w:r w:rsidRPr="001B2955">
              <w:t>(четверг)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ОБЖ (теория)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rPr>
          <w:trHeight w:val="5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 xml:space="preserve">17 декабря 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(пятница)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ОБЖ (практика)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/>
        </w:tc>
      </w:tr>
      <w:tr w:rsidR="001B2955" w:rsidRPr="001B2955" w:rsidTr="004B732F">
        <w:trPr>
          <w:trHeight w:val="5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18 декабря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(суббота)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sz w:val="24"/>
                <w:szCs w:val="24"/>
              </w:rPr>
            </w:pPr>
            <w:r w:rsidRPr="001B2955">
              <w:rPr>
                <w:sz w:val="24"/>
                <w:szCs w:val="24"/>
              </w:rPr>
              <w:t>7 – 11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 xml:space="preserve">До 20 декабря 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внесение результатов муниципального этапа олимпиады по математике, географии, технологии, немецкому языку в АИС «Электронная школа»</w:t>
            </w:r>
          </w:p>
        </w:tc>
      </w:tr>
      <w:tr w:rsidR="001B2955" w:rsidRPr="001B2955" w:rsidTr="004B73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 xml:space="preserve">До 22 декабря </w:t>
            </w:r>
          </w:p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55" w:rsidRPr="001B2955" w:rsidRDefault="001B2955" w:rsidP="004B732F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1B2955">
              <w:rPr>
                <w:b/>
                <w:sz w:val="24"/>
                <w:szCs w:val="24"/>
              </w:rPr>
              <w:t>внесение результатов муниципального этапа олимпиады по информатике и ОБЖ в АИС «Электронная школа»</w:t>
            </w:r>
          </w:p>
        </w:tc>
      </w:tr>
    </w:tbl>
    <w:p w:rsidR="001B2955" w:rsidRPr="001B2955" w:rsidRDefault="001B2955" w:rsidP="001B2955"/>
    <w:p w:rsidR="001B2955" w:rsidRPr="001B2955" w:rsidRDefault="001B2955" w:rsidP="001B2955">
      <w:pPr>
        <w:jc w:val="both"/>
      </w:pPr>
      <w:r w:rsidRPr="001B2955">
        <w:rPr>
          <w:b/>
          <w:sz w:val="28"/>
        </w:rPr>
        <w:t xml:space="preserve">* </w:t>
      </w:r>
      <w:r w:rsidRPr="001B2955">
        <w:rPr>
          <w:b/>
          <w:i/>
          <w:sz w:val="28"/>
        </w:rPr>
        <w:t xml:space="preserve">30 ноября 2021 года итоговое внесение результатов муниципального этапа олимпиады по </w:t>
      </w:r>
      <w:r w:rsidRPr="001B2955">
        <w:rPr>
          <w:b/>
          <w:i/>
          <w:sz w:val="28"/>
          <w:u w:val="single"/>
        </w:rPr>
        <w:t>экологии</w:t>
      </w:r>
      <w:r w:rsidRPr="001B2955">
        <w:rPr>
          <w:b/>
          <w:i/>
          <w:sz w:val="28"/>
        </w:rPr>
        <w:t xml:space="preserve"> в АИС «Электронная школа»</w:t>
      </w:r>
    </w:p>
    <w:p w:rsidR="001B2955" w:rsidRPr="001B2955" w:rsidRDefault="001B2955" w:rsidP="001B2955">
      <w:pPr>
        <w:jc w:val="both"/>
        <w:rPr>
          <w:b/>
          <w:i/>
          <w:sz w:val="28"/>
        </w:rPr>
      </w:pPr>
    </w:p>
    <w:p w:rsidR="001B2955" w:rsidRPr="001B2955" w:rsidRDefault="001B2955" w:rsidP="001B2955">
      <w:pPr>
        <w:jc w:val="both"/>
        <w:rPr>
          <w:b/>
          <w:i/>
          <w:sz w:val="28"/>
        </w:rPr>
      </w:pPr>
      <w:r w:rsidRPr="001B2955">
        <w:rPr>
          <w:b/>
          <w:i/>
          <w:sz w:val="28"/>
        </w:rPr>
        <w:t xml:space="preserve">Время начала олимпиады по всем предметам в 10.00 </w:t>
      </w:r>
    </w:p>
    <w:p w:rsidR="001B2955" w:rsidRPr="001B2955" w:rsidRDefault="001B2955" w:rsidP="001B2955">
      <w:pPr>
        <w:jc w:val="both"/>
        <w:rPr>
          <w:b/>
          <w:i/>
          <w:sz w:val="28"/>
        </w:rPr>
      </w:pPr>
    </w:p>
    <w:p w:rsidR="001B2955" w:rsidRPr="001B2955" w:rsidRDefault="001B2955" w:rsidP="001B2955">
      <w:pPr>
        <w:jc w:val="both"/>
      </w:pPr>
      <w:r w:rsidRPr="001B2955">
        <w:rPr>
          <w:b/>
          <w:i/>
          <w:sz w:val="28"/>
        </w:rPr>
        <w:t xml:space="preserve">Внесение данных в АИС «Электронная школа» осуществляется после утверждения результатов олимпиады, согласно настоящему графику. Результаты по информатике и ОБЖ необходимо внести до </w:t>
      </w:r>
      <w:r w:rsidRPr="001B2955">
        <w:rPr>
          <w:b/>
          <w:i/>
          <w:sz w:val="28"/>
          <w:u w:val="single"/>
        </w:rPr>
        <w:t>18.00 22 декабря 2021 года.</w:t>
      </w:r>
    </w:p>
    <w:p w:rsidR="001B2955" w:rsidRPr="001B2955" w:rsidRDefault="001B2955" w:rsidP="001B2955">
      <w:pPr>
        <w:jc w:val="center"/>
        <w:rPr>
          <w:color w:val="FFFFFF"/>
          <w:sz w:val="26"/>
          <w:szCs w:val="26"/>
        </w:rPr>
      </w:pPr>
    </w:p>
    <w:p w:rsidR="00BE02D0" w:rsidRPr="001B2955" w:rsidRDefault="00BE02D0" w:rsidP="003546A3"/>
    <w:sectPr w:rsidR="00BE02D0" w:rsidRPr="001B2955">
      <w:footerReference w:type="even" r:id="rId6"/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5A" w:rsidRDefault="00CE265A">
      <w:r>
        <w:separator/>
      </w:r>
    </w:p>
  </w:endnote>
  <w:endnote w:type="continuationSeparator" w:id="0">
    <w:p w:rsidR="00CE265A" w:rsidRDefault="00C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A3" w:rsidRDefault="003546A3" w:rsidP="00C725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6A3" w:rsidRDefault="003546A3" w:rsidP="003546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5A" w:rsidRPr="00BE02D0" w:rsidRDefault="00CE265A">
      <w:pPr>
        <w:rPr>
          <w:color w:val="FFFFFF"/>
        </w:rPr>
      </w:pPr>
      <w:r w:rsidRPr="00BE02D0">
        <w:rPr>
          <w:color w:val="FFFFFF"/>
        </w:rPr>
        <w:t>_</w:t>
      </w:r>
    </w:p>
  </w:footnote>
  <w:footnote w:type="continuationSeparator" w:id="0">
    <w:p w:rsidR="00CE265A" w:rsidRDefault="00CE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5"/>
    <w:rsid w:val="00000EC0"/>
    <w:rsid w:val="0005425B"/>
    <w:rsid w:val="000B32A6"/>
    <w:rsid w:val="000C30BA"/>
    <w:rsid w:val="00122CD2"/>
    <w:rsid w:val="001B2955"/>
    <w:rsid w:val="00200083"/>
    <w:rsid w:val="002715FD"/>
    <w:rsid w:val="002A74BB"/>
    <w:rsid w:val="002B1C51"/>
    <w:rsid w:val="002F3F2B"/>
    <w:rsid w:val="003546A3"/>
    <w:rsid w:val="003B2CA0"/>
    <w:rsid w:val="003D287F"/>
    <w:rsid w:val="00694D48"/>
    <w:rsid w:val="006A53E7"/>
    <w:rsid w:val="006B16E0"/>
    <w:rsid w:val="006C4156"/>
    <w:rsid w:val="006C5468"/>
    <w:rsid w:val="007304D1"/>
    <w:rsid w:val="00746B12"/>
    <w:rsid w:val="00786596"/>
    <w:rsid w:val="007B0A42"/>
    <w:rsid w:val="007C1E33"/>
    <w:rsid w:val="00902C5F"/>
    <w:rsid w:val="00902FC5"/>
    <w:rsid w:val="00904CAF"/>
    <w:rsid w:val="009C65E1"/>
    <w:rsid w:val="00A0513E"/>
    <w:rsid w:val="00A9417C"/>
    <w:rsid w:val="00A9586F"/>
    <w:rsid w:val="00AD23D4"/>
    <w:rsid w:val="00B2099D"/>
    <w:rsid w:val="00B36190"/>
    <w:rsid w:val="00BD362E"/>
    <w:rsid w:val="00BE02D0"/>
    <w:rsid w:val="00BE5F6E"/>
    <w:rsid w:val="00C071C7"/>
    <w:rsid w:val="00C275FB"/>
    <w:rsid w:val="00C7255C"/>
    <w:rsid w:val="00C832E4"/>
    <w:rsid w:val="00CE265A"/>
    <w:rsid w:val="00D117A3"/>
    <w:rsid w:val="00D37640"/>
    <w:rsid w:val="00D37ABE"/>
    <w:rsid w:val="00D7431E"/>
    <w:rsid w:val="00D81497"/>
    <w:rsid w:val="00D95B8C"/>
    <w:rsid w:val="00E04A5B"/>
    <w:rsid w:val="00E07821"/>
    <w:rsid w:val="00E463A2"/>
    <w:rsid w:val="00E61AB1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E0434"/>
  <w15:chartTrackingRefBased/>
  <w15:docId w15:val="{E8E018A4-4642-4D4C-B535-63F19B2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paragraph" w:customStyle="1" w:styleId="Standard">
    <w:name w:val="Standard"/>
    <w:qFormat/>
    <w:rsid w:val="001B2955"/>
    <w:pPr>
      <w:suppressAutoHyphen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del-26\Documents\&#1053;&#1072;&#1089;&#1090;&#1088;&#1072;&#1080;&#1074;&#1072;&#1077;&#1084;&#1099;&#1077;%20&#1096;&#1072;&#1073;&#1083;&#1086;&#1085;&#1099;%20Office\&#1042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школы</Template>
  <TotalTime>1</TotalTime>
  <Pages>2</Pages>
  <Words>375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Otdel-26</dc:creator>
  <cp:keywords/>
  <dc:description/>
  <cp:lastModifiedBy>User</cp:lastModifiedBy>
  <cp:revision>2</cp:revision>
  <cp:lastPrinted>2004-04-28T11:31:00Z</cp:lastPrinted>
  <dcterms:created xsi:type="dcterms:W3CDTF">2021-11-16T09:28:00Z</dcterms:created>
  <dcterms:modified xsi:type="dcterms:W3CDTF">2021-11-16T09:28:00Z</dcterms:modified>
</cp:coreProperties>
</file>