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63" w:rsidRPr="00A06C63" w:rsidRDefault="00A06C63" w:rsidP="00A06C63">
      <w:pPr>
        <w:jc w:val="center"/>
        <w:rPr>
          <w:b/>
        </w:rPr>
      </w:pPr>
      <w:r w:rsidRPr="00A06C63">
        <w:rPr>
          <w:b/>
        </w:rPr>
        <w:t>План  мероприятий, посвященных Дню Матери</w:t>
      </w:r>
    </w:p>
    <w:p w:rsidR="00A06C63" w:rsidRPr="00A06C63" w:rsidRDefault="00A06C63" w:rsidP="00A06C63">
      <w:pPr>
        <w:rPr>
          <w:b/>
        </w:rPr>
      </w:pPr>
      <w:r w:rsidRPr="00A06C63">
        <w:rPr>
          <w:b/>
        </w:rPr>
        <w:t xml:space="preserve">Цель проведения мероприятий: </w:t>
      </w:r>
    </w:p>
    <w:p w:rsidR="00A06C63" w:rsidRPr="00A06C63" w:rsidRDefault="00A06C63" w:rsidP="00A06C63">
      <w:pPr>
        <w:numPr>
          <w:ilvl w:val="0"/>
          <w:numId w:val="9"/>
        </w:numPr>
      </w:pPr>
      <w:r w:rsidRPr="00A06C63">
        <w:t>Повышение значимости семьи и материнства, обеспечение общественного признания и высо</w:t>
      </w:r>
      <w:r w:rsidR="008C122A">
        <w:t>кого уважения к женщине–матери.</w:t>
      </w:r>
    </w:p>
    <w:p w:rsidR="00A06C63" w:rsidRPr="00A06C63" w:rsidRDefault="00A06C63" w:rsidP="00A06C63">
      <w:pPr>
        <w:numPr>
          <w:ilvl w:val="0"/>
          <w:numId w:val="9"/>
        </w:numPr>
      </w:pPr>
      <w:r w:rsidRPr="00A06C63">
        <w:t>Повышение социа</w:t>
      </w:r>
      <w:r w:rsidR="008C122A">
        <w:t>льной активности женщины-матери.</w:t>
      </w:r>
    </w:p>
    <w:p w:rsidR="00A06C63" w:rsidRPr="00A06C63" w:rsidRDefault="00A06C63" w:rsidP="00A06C63">
      <w:pPr>
        <w:numPr>
          <w:ilvl w:val="0"/>
          <w:numId w:val="9"/>
        </w:numPr>
      </w:pPr>
      <w:r w:rsidRPr="00A06C63">
        <w:t>Формирование у детей ценности семьи.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56"/>
        <w:gridCol w:w="2565"/>
      </w:tblGrid>
      <w:tr w:rsidR="00AE10D8" w:rsidRPr="00A06C63" w:rsidTr="00A06C63">
        <w:tc>
          <w:tcPr>
            <w:tcW w:w="2563" w:type="dxa"/>
          </w:tcPr>
          <w:p w:rsidR="00092FA5" w:rsidRPr="008C122A" w:rsidRDefault="00092FA5" w:rsidP="008C122A">
            <w:pPr>
              <w:jc w:val="center"/>
              <w:rPr>
                <w:b/>
              </w:rPr>
            </w:pPr>
            <w:r w:rsidRPr="008C122A">
              <w:rPr>
                <w:b/>
              </w:rPr>
              <w:t>Мероприятие</w:t>
            </w:r>
          </w:p>
        </w:tc>
        <w:tc>
          <w:tcPr>
            <w:tcW w:w="2566" w:type="dxa"/>
          </w:tcPr>
          <w:p w:rsidR="00092FA5" w:rsidRPr="008C122A" w:rsidRDefault="00092FA5" w:rsidP="008C122A">
            <w:pPr>
              <w:jc w:val="center"/>
              <w:rPr>
                <w:b/>
              </w:rPr>
            </w:pPr>
            <w:r w:rsidRPr="008C122A">
              <w:rPr>
                <w:b/>
              </w:rPr>
              <w:t>Место проведения</w:t>
            </w:r>
          </w:p>
        </w:tc>
        <w:tc>
          <w:tcPr>
            <w:tcW w:w="2556" w:type="dxa"/>
          </w:tcPr>
          <w:p w:rsidR="00092FA5" w:rsidRPr="008C122A" w:rsidRDefault="00092FA5" w:rsidP="008C122A">
            <w:pPr>
              <w:jc w:val="center"/>
              <w:rPr>
                <w:b/>
              </w:rPr>
            </w:pPr>
            <w:r w:rsidRPr="008C122A">
              <w:rPr>
                <w:b/>
              </w:rPr>
              <w:t>Дата проведения</w:t>
            </w:r>
          </w:p>
        </w:tc>
        <w:tc>
          <w:tcPr>
            <w:tcW w:w="2565" w:type="dxa"/>
          </w:tcPr>
          <w:p w:rsidR="00092FA5" w:rsidRPr="008C122A" w:rsidRDefault="00092FA5" w:rsidP="008C122A">
            <w:pPr>
              <w:jc w:val="center"/>
              <w:rPr>
                <w:b/>
              </w:rPr>
            </w:pPr>
            <w:r w:rsidRPr="008C122A">
              <w:rPr>
                <w:b/>
              </w:rPr>
              <w:t>Ответственный исполнитель</w:t>
            </w:r>
          </w:p>
        </w:tc>
      </w:tr>
      <w:tr w:rsidR="00AE10D8" w:rsidRPr="00A06C63" w:rsidTr="00A06C63">
        <w:tc>
          <w:tcPr>
            <w:tcW w:w="2563" w:type="dxa"/>
          </w:tcPr>
          <w:p w:rsidR="00092FA5" w:rsidRPr="00A06C63" w:rsidRDefault="007B787E" w:rsidP="00A06C63">
            <w:r w:rsidRPr="00A06C63">
              <w:t xml:space="preserve">Размещение на </w:t>
            </w:r>
            <w:r w:rsidR="00A06C63">
              <w:t xml:space="preserve">сайте </w:t>
            </w:r>
            <w:r w:rsidRPr="00A06C63">
              <w:t>информации о праздновании Всероссийского Дня матери, перечня мероприятий</w:t>
            </w:r>
          </w:p>
        </w:tc>
        <w:tc>
          <w:tcPr>
            <w:tcW w:w="2566" w:type="dxa"/>
          </w:tcPr>
          <w:p w:rsidR="00092FA5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092FA5" w:rsidRPr="00A06C63" w:rsidRDefault="00A06C63" w:rsidP="00A06C63">
            <w:r>
              <w:t>30</w:t>
            </w:r>
            <w:r w:rsidR="007B787E" w:rsidRPr="00A06C63">
              <w:t>.11.2016</w:t>
            </w:r>
          </w:p>
        </w:tc>
        <w:tc>
          <w:tcPr>
            <w:tcW w:w="2565" w:type="dxa"/>
          </w:tcPr>
          <w:p w:rsidR="00092FA5" w:rsidRPr="00A06C63" w:rsidRDefault="00A06C63" w:rsidP="00A06C63">
            <w:r w:rsidRPr="00A06C63">
              <w:t>Ответственный за размещение информации на сайте</w:t>
            </w:r>
          </w:p>
        </w:tc>
      </w:tr>
      <w:tr w:rsidR="00AE10D8" w:rsidRPr="00A06C63" w:rsidTr="00A06C63">
        <w:tc>
          <w:tcPr>
            <w:tcW w:w="2563" w:type="dxa"/>
          </w:tcPr>
          <w:p w:rsidR="00092FA5" w:rsidRPr="00A06C63" w:rsidRDefault="001E56C7" w:rsidP="00A06C63">
            <w:r w:rsidRPr="00A06C63">
              <w:t>Выставки поделок декоративно-прикладного творчества</w:t>
            </w:r>
            <w:r w:rsidR="00A06C63" w:rsidRPr="00A06C63">
              <w:t xml:space="preserve"> «Мама»</w:t>
            </w:r>
          </w:p>
        </w:tc>
        <w:tc>
          <w:tcPr>
            <w:tcW w:w="2566" w:type="dxa"/>
          </w:tcPr>
          <w:p w:rsidR="00092FA5" w:rsidRPr="00A06C63" w:rsidRDefault="00A06C63" w:rsidP="00A06C63">
            <w:r w:rsidRPr="00A06C63">
              <w:t xml:space="preserve">МАОУ Черемшанская СОШ </w:t>
            </w:r>
          </w:p>
        </w:tc>
        <w:tc>
          <w:tcPr>
            <w:tcW w:w="2556" w:type="dxa"/>
          </w:tcPr>
          <w:p w:rsidR="00092FA5" w:rsidRPr="00A06C63" w:rsidRDefault="001E56C7" w:rsidP="00A06C63">
            <w:r w:rsidRPr="00A06C63">
              <w:t>21.11.- 30.11.2016</w:t>
            </w:r>
          </w:p>
        </w:tc>
        <w:tc>
          <w:tcPr>
            <w:tcW w:w="2565" w:type="dxa"/>
          </w:tcPr>
          <w:p w:rsidR="00092FA5" w:rsidRPr="00A06C63" w:rsidRDefault="009C58C7" w:rsidP="00A06C63">
            <w:r w:rsidRPr="009C58C7">
              <w:t xml:space="preserve">Классные руководители с 1 – </w:t>
            </w:r>
            <w:r w:rsidR="006C6811">
              <w:t>5</w:t>
            </w:r>
            <w:r w:rsidRPr="009C58C7">
              <w:t xml:space="preserve"> класс, педагог - организатор</w:t>
            </w:r>
          </w:p>
        </w:tc>
      </w:tr>
      <w:tr w:rsidR="00AE10D8" w:rsidRPr="00A06C63" w:rsidTr="00A06C63">
        <w:tc>
          <w:tcPr>
            <w:tcW w:w="2563" w:type="dxa"/>
          </w:tcPr>
          <w:p w:rsidR="00092FA5" w:rsidRPr="00A06C63" w:rsidRDefault="001E56C7" w:rsidP="00A06C63">
            <w:r w:rsidRPr="00A06C63">
              <w:t>Выставки литературы по теме</w:t>
            </w:r>
          </w:p>
        </w:tc>
        <w:tc>
          <w:tcPr>
            <w:tcW w:w="2566" w:type="dxa"/>
          </w:tcPr>
          <w:p w:rsidR="00092FA5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092FA5" w:rsidRPr="00A06C63" w:rsidRDefault="001E56C7" w:rsidP="00A06C63">
            <w:r w:rsidRPr="00A06C63">
              <w:t>21.11.- 30.11.2016</w:t>
            </w:r>
          </w:p>
        </w:tc>
        <w:tc>
          <w:tcPr>
            <w:tcW w:w="2565" w:type="dxa"/>
          </w:tcPr>
          <w:p w:rsidR="00092FA5" w:rsidRPr="00A06C63" w:rsidRDefault="00A06C63" w:rsidP="00A06C63">
            <w:r>
              <w:t xml:space="preserve">Библиотекарь </w:t>
            </w:r>
          </w:p>
        </w:tc>
      </w:tr>
      <w:tr w:rsidR="00AE10D8" w:rsidRPr="00A06C63" w:rsidTr="00A06C63">
        <w:tc>
          <w:tcPr>
            <w:tcW w:w="2563" w:type="dxa"/>
          </w:tcPr>
          <w:p w:rsidR="00092FA5" w:rsidRPr="00A06C63" w:rsidRDefault="00690E7A" w:rsidP="00A06C63">
            <w:r w:rsidRPr="00A06C63">
              <w:t>Конкурс сочинений, «Письмо маме»</w:t>
            </w:r>
          </w:p>
        </w:tc>
        <w:tc>
          <w:tcPr>
            <w:tcW w:w="2566" w:type="dxa"/>
          </w:tcPr>
          <w:p w:rsidR="00092FA5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092FA5" w:rsidRPr="00A06C63" w:rsidRDefault="00690E7A" w:rsidP="00A06C63">
            <w:r w:rsidRPr="00A06C63">
              <w:t>14.11. – 18.11.2016</w:t>
            </w:r>
          </w:p>
        </w:tc>
        <w:tc>
          <w:tcPr>
            <w:tcW w:w="2565" w:type="dxa"/>
          </w:tcPr>
          <w:p w:rsidR="00092FA5" w:rsidRPr="00A06C63" w:rsidRDefault="006C6811" w:rsidP="00A06C63">
            <w:r>
              <w:t>Учителя</w:t>
            </w:r>
            <w:r w:rsidR="00A06C63" w:rsidRPr="00A06C63">
              <w:t xml:space="preserve"> русского языка</w:t>
            </w:r>
            <w:r w:rsidR="00A06C63">
              <w:t xml:space="preserve"> и литературы </w:t>
            </w:r>
            <w:r>
              <w:t>с 6 – 8 класс</w:t>
            </w:r>
          </w:p>
        </w:tc>
      </w:tr>
      <w:tr w:rsidR="00AE10D8" w:rsidRPr="00A06C63" w:rsidTr="00A06C63">
        <w:tc>
          <w:tcPr>
            <w:tcW w:w="2563" w:type="dxa"/>
          </w:tcPr>
          <w:p w:rsidR="00092FA5" w:rsidRPr="00A06C63" w:rsidRDefault="00690E7A" w:rsidP="00A06C63">
            <w:r w:rsidRPr="00A06C63">
              <w:t>Акция «Поздравь маму, бабушку»</w:t>
            </w:r>
          </w:p>
        </w:tc>
        <w:tc>
          <w:tcPr>
            <w:tcW w:w="2566" w:type="dxa"/>
          </w:tcPr>
          <w:p w:rsidR="00092FA5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092FA5" w:rsidRPr="00A06C63" w:rsidRDefault="00690E7A" w:rsidP="00A06C63">
            <w:r w:rsidRPr="00A06C63">
              <w:t>22.11.- 27.11.2016</w:t>
            </w:r>
          </w:p>
        </w:tc>
        <w:tc>
          <w:tcPr>
            <w:tcW w:w="2565" w:type="dxa"/>
          </w:tcPr>
          <w:p w:rsidR="00092FA5" w:rsidRPr="006C6811" w:rsidRDefault="009C58C7" w:rsidP="00A06C63">
            <w:r w:rsidRPr="009C58C7">
              <w:t xml:space="preserve">Классные руководители с 1 – 11 класс, педагог </w:t>
            </w:r>
            <w:r w:rsidR="006C6811">
              <w:t>–</w:t>
            </w:r>
            <w:r w:rsidRPr="009C58C7">
              <w:t xml:space="preserve"> организатор</w:t>
            </w:r>
            <w:r w:rsidR="006C6811" w:rsidRPr="006C6811">
              <w:t>,</w:t>
            </w:r>
            <w:r w:rsidR="006C6811">
              <w:t xml:space="preserve"> ДШО</w:t>
            </w:r>
          </w:p>
        </w:tc>
      </w:tr>
      <w:tr w:rsidR="00AE10D8" w:rsidRPr="00A06C63" w:rsidTr="00A06C63">
        <w:tc>
          <w:tcPr>
            <w:tcW w:w="2563" w:type="dxa"/>
          </w:tcPr>
          <w:p w:rsidR="00092FA5" w:rsidRPr="00A06C63" w:rsidRDefault="00A06C63" w:rsidP="00A06C63">
            <w:r w:rsidRPr="00A06C63">
              <w:t>Классные часы  «Тепло материнских рук»  с привлечением родителей, «При солнышке – тепло, при матери -  добро», «Мама – главное слово в каждой судьбе», «Самый добрый урок», «От чистого сердца простыми словами»</w:t>
            </w:r>
          </w:p>
        </w:tc>
        <w:tc>
          <w:tcPr>
            <w:tcW w:w="2566" w:type="dxa"/>
          </w:tcPr>
          <w:p w:rsidR="00092FA5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092FA5" w:rsidRPr="00A06C63" w:rsidRDefault="00690E7A" w:rsidP="00A06C63">
            <w:r w:rsidRPr="00A06C63">
              <w:t>21.11. – 25.11.2016</w:t>
            </w:r>
          </w:p>
        </w:tc>
        <w:tc>
          <w:tcPr>
            <w:tcW w:w="2565" w:type="dxa"/>
          </w:tcPr>
          <w:p w:rsidR="00092FA5" w:rsidRPr="00A06C63" w:rsidRDefault="00A06C63" w:rsidP="00A06C63">
            <w:r w:rsidRPr="00A06C63">
              <w:t>Классные руководители с 1 – 11 класс</w:t>
            </w:r>
          </w:p>
        </w:tc>
      </w:tr>
      <w:tr w:rsidR="00AE10D8" w:rsidRPr="00A06C63" w:rsidTr="00A06C63">
        <w:tc>
          <w:tcPr>
            <w:tcW w:w="2563" w:type="dxa"/>
          </w:tcPr>
          <w:p w:rsidR="00D4224A" w:rsidRPr="00A06C63" w:rsidRDefault="00D4224A" w:rsidP="00A06C63">
            <w:r w:rsidRPr="00A06C63">
              <w:t>Музыкальные перемены (прослушивание музыкальных произведений по теме)</w:t>
            </w:r>
          </w:p>
        </w:tc>
        <w:tc>
          <w:tcPr>
            <w:tcW w:w="2566" w:type="dxa"/>
          </w:tcPr>
          <w:p w:rsidR="00D4224A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D4224A" w:rsidRPr="00A06C63" w:rsidRDefault="00D4224A" w:rsidP="00A06C63">
            <w:r w:rsidRPr="00A06C63">
              <w:t>21.11. – 25.11.2016</w:t>
            </w:r>
          </w:p>
        </w:tc>
        <w:tc>
          <w:tcPr>
            <w:tcW w:w="2565" w:type="dxa"/>
          </w:tcPr>
          <w:p w:rsidR="00D4224A" w:rsidRPr="00A06C63" w:rsidRDefault="00A06C63" w:rsidP="00A06C63">
            <w:r w:rsidRPr="00A06C63">
              <w:t>Классные руководители с 1 –</w:t>
            </w:r>
            <w:r>
              <w:t xml:space="preserve"> 11 </w:t>
            </w:r>
            <w:r w:rsidRPr="00A06C63">
              <w:t>класс,</w:t>
            </w:r>
            <w:r>
              <w:t xml:space="preserve"> ДШО</w:t>
            </w:r>
          </w:p>
        </w:tc>
      </w:tr>
      <w:tr w:rsidR="00AE10D8" w:rsidRPr="00A06C63" w:rsidTr="00A06C63">
        <w:tc>
          <w:tcPr>
            <w:tcW w:w="2563" w:type="dxa"/>
          </w:tcPr>
          <w:p w:rsidR="00A06C63" w:rsidRPr="00A06C63" w:rsidRDefault="00D4224A" w:rsidP="00A06C63">
            <w:r w:rsidRPr="00A06C63">
              <w:t>Просмотр и обсуждение фильмов, мультфильмов, видеороликов на тему</w:t>
            </w:r>
            <w:r w:rsidR="00A06C63">
              <w:t xml:space="preserve"> «Мама»</w:t>
            </w:r>
          </w:p>
        </w:tc>
        <w:tc>
          <w:tcPr>
            <w:tcW w:w="2566" w:type="dxa"/>
          </w:tcPr>
          <w:p w:rsidR="00D4224A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D4224A" w:rsidRPr="00A06C63" w:rsidRDefault="00D4224A" w:rsidP="00A06C63">
            <w:r w:rsidRPr="00A06C63">
              <w:t>21.11. – 30.11.2016</w:t>
            </w:r>
          </w:p>
        </w:tc>
        <w:tc>
          <w:tcPr>
            <w:tcW w:w="2565" w:type="dxa"/>
          </w:tcPr>
          <w:p w:rsidR="00D4224A" w:rsidRPr="00A06C63" w:rsidRDefault="00A06C63" w:rsidP="00A06C63">
            <w:r w:rsidRPr="00A06C63">
              <w:t>Классные руководители с 1 – 11 класс</w:t>
            </w:r>
          </w:p>
        </w:tc>
      </w:tr>
      <w:tr w:rsidR="00D4224A" w:rsidRPr="00A06C63" w:rsidTr="00A06C63">
        <w:tc>
          <w:tcPr>
            <w:tcW w:w="2563" w:type="dxa"/>
          </w:tcPr>
          <w:p w:rsidR="00D4224A" w:rsidRPr="00A06C63" w:rsidRDefault="00D4224A" w:rsidP="00A06C63">
            <w:r w:rsidRPr="00A06C63">
              <w:t>Оформление экспозиций по теме в школьных музеях</w:t>
            </w:r>
          </w:p>
        </w:tc>
        <w:tc>
          <w:tcPr>
            <w:tcW w:w="2566" w:type="dxa"/>
          </w:tcPr>
          <w:p w:rsidR="00D4224A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D4224A" w:rsidRPr="00A06C63" w:rsidRDefault="00AE10D8" w:rsidP="00A06C63">
            <w:r w:rsidRPr="00A06C63">
              <w:t>14.11.- 25.11.2016</w:t>
            </w:r>
          </w:p>
        </w:tc>
        <w:tc>
          <w:tcPr>
            <w:tcW w:w="2565" w:type="dxa"/>
          </w:tcPr>
          <w:p w:rsidR="00D4224A" w:rsidRPr="00A06C63" w:rsidRDefault="008C122A" w:rsidP="00A06C63">
            <w:r>
              <w:t xml:space="preserve">Руководитель </w:t>
            </w:r>
            <w:r w:rsidR="00AE10D8" w:rsidRPr="00A06C63">
              <w:t>школьн</w:t>
            </w:r>
            <w:r>
              <w:t>ого</w:t>
            </w:r>
            <w:r w:rsidR="00AE10D8" w:rsidRPr="00A06C63">
              <w:t xml:space="preserve"> му</w:t>
            </w:r>
            <w:r>
              <w:t>зея</w:t>
            </w:r>
          </w:p>
        </w:tc>
      </w:tr>
      <w:tr w:rsidR="00AE10D8" w:rsidRPr="00A06C63" w:rsidTr="00A06C63">
        <w:tc>
          <w:tcPr>
            <w:tcW w:w="2563" w:type="dxa"/>
          </w:tcPr>
          <w:p w:rsidR="00AE10D8" w:rsidRPr="00A06C63" w:rsidRDefault="00AE10D8" w:rsidP="00A06C63">
            <w:r w:rsidRPr="00A06C63">
              <w:t>Выпуск стенных газет по теме</w:t>
            </w:r>
            <w:r w:rsidR="008C122A">
              <w:t xml:space="preserve">: </w:t>
            </w:r>
            <w:r w:rsidR="008C122A" w:rsidRPr="008C122A">
              <w:t>«Моя мама самая лучшая»</w:t>
            </w:r>
          </w:p>
        </w:tc>
        <w:tc>
          <w:tcPr>
            <w:tcW w:w="2566" w:type="dxa"/>
          </w:tcPr>
          <w:p w:rsidR="00AE10D8" w:rsidRPr="00A06C63" w:rsidRDefault="00A06C63" w:rsidP="00A06C63">
            <w:r w:rsidRPr="00A06C63">
              <w:t>МАОУ Черемшанская СОШ</w:t>
            </w:r>
          </w:p>
        </w:tc>
        <w:tc>
          <w:tcPr>
            <w:tcW w:w="2556" w:type="dxa"/>
          </w:tcPr>
          <w:p w:rsidR="00AE10D8" w:rsidRPr="00A06C63" w:rsidRDefault="00AE10D8" w:rsidP="00A06C63">
            <w:r w:rsidRPr="00A06C63">
              <w:t>22.11.- 25.11.2016</w:t>
            </w:r>
          </w:p>
        </w:tc>
        <w:tc>
          <w:tcPr>
            <w:tcW w:w="2565" w:type="dxa"/>
          </w:tcPr>
          <w:p w:rsidR="00AE10D8" w:rsidRPr="00A06C63" w:rsidRDefault="009C58C7" w:rsidP="00A06C63">
            <w:r w:rsidRPr="009C58C7">
              <w:t xml:space="preserve">Классные руководители с </w:t>
            </w:r>
            <w:r w:rsidR="006C6811">
              <w:t>9</w:t>
            </w:r>
            <w:r w:rsidRPr="009C58C7">
              <w:t xml:space="preserve"> – 11 класс, педагог - организатор</w:t>
            </w:r>
          </w:p>
        </w:tc>
      </w:tr>
      <w:tr w:rsidR="00184619" w:rsidRPr="00A06C63" w:rsidTr="00A06C63">
        <w:tc>
          <w:tcPr>
            <w:tcW w:w="2563" w:type="dxa"/>
          </w:tcPr>
          <w:p w:rsidR="00184619" w:rsidRPr="00A06C63" w:rsidRDefault="00184619" w:rsidP="00A06C63">
            <w:r w:rsidRPr="00A06C63">
              <w:lastRenderedPageBreak/>
              <w:t>Областная акция «Счастливая семья – залог успеха региона»</w:t>
            </w:r>
          </w:p>
        </w:tc>
        <w:tc>
          <w:tcPr>
            <w:tcW w:w="2566" w:type="dxa"/>
          </w:tcPr>
          <w:p w:rsidR="00184619" w:rsidRPr="00A06C63" w:rsidRDefault="00A06C63" w:rsidP="00A06C63">
            <w:r w:rsidRPr="00A06C63">
              <w:t>МАОУ Чере</w:t>
            </w:r>
            <w:bookmarkStart w:id="0" w:name="_GoBack"/>
            <w:bookmarkEnd w:id="0"/>
            <w:r w:rsidRPr="00A06C63">
              <w:t>мшанская СОШ</w:t>
            </w:r>
          </w:p>
        </w:tc>
        <w:tc>
          <w:tcPr>
            <w:tcW w:w="2556" w:type="dxa"/>
          </w:tcPr>
          <w:p w:rsidR="00184619" w:rsidRPr="00A06C63" w:rsidRDefault="00184619" w:rsidP="00A06C63">
            <w:r w:rsidRPr="00A06C63">
              <w:t>20.11.-30.11.2016</w:t>
            </w:r>
          </w:p>
        </w:tc>
        <w:tc>
          <w:tcPr>
            <w:tcW w:w="2565" w:type="dxa"/>
          </w:tcPr>
          <w:p w:rsidR="00184619" w:rsidRPr="00A06C63" w:rsidRDefault="009C58C7" w:rsidP="00A06C63">
            <w:r w:rsidRPr="009C58C7">
              <w:t>Классные руководители с 1 – 11 класс, педагог - организатор</w:t>
            </w:r>
          </w:p>
        </w:tc>
      </w:tr>
    </w:tbl>
    <w:p w:rsidR="008F62A5" w:rsidRPr="00A06C63" w:rsidRDefault="008F62A5" w:rsidP="00A06C63"/>
    <w:sectPr w:rsidR="008F62A5" w:rsidRPr="00A06C63" w:rsidSect="008F62A5">
      <w:pgSz w:w="11906" w:h="16838"/>
      <w:pgMar w:top="540" w:right="56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801"/>
    <w:multiLevelType w:val="hybridMultilevel"/>
    <w:tmpl w:val="0CF2E794"/>
    <w:lvl w:ilvl="0" w:tplc="1CB498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A4AD0"/>
    <w:multiLevelType w:val="hybridMultilevel"/>
    <w:tmpl w:val="A754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A1F07"/>
    <w:multiLevelType w:val="hybridMultilevel"/>
    <w:tmpl w:val="15F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0BC5"/>
    <w:multiLevelType w:val="hybridMultilevel"/>
    <w:tmpl w:val="9F7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354B8"/>
    <w:multiLevelType w:val="hybridMultilevel"/>
    <w:tmpl w:val="2E3E6D86"/>
    <w:lvl w:ilvl="0" w:tplc="2D1859A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9959C6"/>
    <w:multiLevelType w:val="hybridMultilevel"/>
    <w:tmpl w:val="C47E9964"/>
    <w:lvl w:ilvl="0" w:tplc="2A5C7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F16FC"/>
    <w:multiLevelType w:val="hybridMultilevel"/>
    <w:tmpl w:val="09B0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5"/>
    <w:rsid w:val="00007A5F"/>
    <w:rsid w:val="00014184"/>
    <w:rsid w:val="0001616B"/>
    <w:rsid w:val="0001694B"/>
    <w:rsid w:val="00020B19"/>
    <w:rsid w:val="00031676"/>
    <w:rsid w:val="00034050"/>
    <w:rsid w:val="00042175"/>
    <w:rsid w:val="000443E3"/>
    <w:rsid w:val="000455D3"/>
    <w:rsid w:val="000466E3"/>
    <w:rsid w:val="00046D7D"/>
    <w:rsid w:val="000470F5"/>
    <w:rsid w:val="00047E6C"/>
    <w:rsid w:val="000525FF"/>
    <w:rsid w:val="00054D56"/>
    <w:rsid w:val="000569D8"/>
    <w:rsid w:val="000578D3"/>
    <w:rsid w:val="0006246B"/>
    <w:rsid w:val="000632FA"/>
    <w:rsid w:val="000678CE"/>
    <w:rsid w:val="00071188"/>
    <w:rsid w:val="000713D6"/>
    <w:rsid w:val="000736FD"/>
    <w:rsid w:val="000759E6"/>
    <w:rsid w:val="00077008"/>
    <w:rsid w:val="00080413"/>
    <w:rsid w:val="00084B0B"/>
    <w:rsid w:val="00091C56"/>
    <w:rsid w:val="00092FA5"/>
    <w:rsid w:val="00096030"/>
    <w:rsid w:val="00096F8D"/>
    <w:rsid w:val="000A12FE"/>
    <w:rsid w:val="000A2D5A"/>
    <w:rsid w:val="000A33B3"/>
    <w:rsid w:val="000A4CAF"/>
    <w:rsid w:val="000A67F0"/>
    <w:rsid w:val="000B0879"/>
    <w:rsid w:val="000B446D"/>
    <w:rsid w:val="000B7485"/>
    <w:rsid w:val="000B7CEB"/>
    <w:rsid w:val="000C0A02"/>
    <w:rsid w:val="000C0FCB"/>
    <w:rsid w:val="000C3039"/>
    <w:rsid w:val="000C6F42"/>
    <w:rsid w:val="000D19F9"/>
    <w:rsid w:val="000D1F92"/>
    <w:rsid w:val="000D21DE"/>
    <w:rsid w:val="000D404E"/>
    <w:rsid w:val="000D6C49"/>
    <w:rsid w:val="000D7F22"/>
    <w:rsid w:val="000E2400"/>
    <w:rsid w:val="000E3312"/>
    <w:rsid w:val="000E4D78"/>
    <w:rsid w:val="000E6254"/>
    <w:rsid w:val="000E68F3"/>
    <w:rsid w:val="000E71C1"/>
    <w:rsid w:val="000E79F2"/>
    <w:rsid w:val="000E7F68"/>
    <w:rsid w:val="000F585C"/>
    <w:rsid w:val="00103522"/>
    <w:rsid w:val="001047AA"/>
    <w:rsid w:val="00107058"/>
    <w:rsid w:val="00114856"/>
    <w:rsid w:val="001150F4"/>
    <w:rsid w:val="00116B05"/>
    <w:rsid w:val="00116FC3"/>
    <w:rsid w:val="0011702C"/>
    <w:rsid w:val="001203DA"/>
    <w:rsid w:val="00120864"/>
    <w:rsid w:val="0012096E"/>
    <w:rsid w:val="001320B8"/>
    <w:rsid w:val="00133ADF"/>
    <w:rsid w:val="001356B2"/>
    <w:rsid w:val="00135EA6"/>
    <w:rsid w:val="0014354B"/>
    <w:rsid w:val="00143BE0"/>
    <w:rsid w:val="001533DE"/>
    <w:rsid w:val="00153B36"/>
    <w:rsid w:val="00156288"/>
    <w:rsid w:val="00161C6B"/>
    <w:rsid w:val="00163DA4"/>
    <w:rsid w:val="001641B1"/>
    <w:rsid w:val="0016504A"/>
    <w:rsid w:val="001663FE"/>
    <w:rsid w:val="00167DC3"/>
    <w:rsid w:val="00171EF9"/>
    <w:rsid w:val="00174FA5"/>
    <w:rsid w:val="0017779E"/>
    <w:rsid w:val="0018263A"/>
    <w:rsid w:val="00183477"/>
    <w:rsid w:val="00184619"/>
    <w:rsid w:val="00196825"/>
    <w:rsid w:val="001A7B42"/>
    <w:rsid w:val="001B11A1"/>
    <w:rsid w:val="001B4914"/>
    <w:rsid w:val="001B4B41"/>
    <w:rsid w:val="001B51DD"/>
    <w:rsid w:val="001B7A26"/>
    <w:rsid w:val="001C1A60"/>
    <w:rsid w:val="001C236D"/>
    <w:rsid w:val="001C46AA"/>
    <w:rsid w:val="001C6E01"/>
    <w:rsid w:val="001C6F03"/>
    <w:rsid w:val="001D247B"/>
    <w:rsid w:val="001D4565"/>
    <w:rsid w:val="001D6253"/>
    <w:rsid w:val="001D7B52"/>
    <w:rsid w:val="001E0681"/>
    <w:rsid w:val="001E56C7"/>
    <w:rsid w:val="001F57EC"/>
    <w:rsid w:val="00202A04"/>
    <w:rsid w:val="00202C9E"/>
    <w:rsid w:val="00204676"/>
    <w:rsid w:val="00210AF8"/>
    <w:rsid w:val="0021182A"/>
    <w:rsid w:val="002147EE"/>
    <w:rsid w:val="00217168"/>
    <w:rsid w:val="00220E09"/>
    <w:rsid w:val="00221FD7"/>
    <w:rsid w:val="00223CCC"/>
    <w:rsid w:val="00224F14"/>
    <w:rsid w:val="00225F12"/>
    <w:rsid w:val="0023172C"/>
    <w:rsid w:val="00235987"/>
    <w:rsid w:val="00236E92"/>
    <w:rsid w:val="00237FDB"/>
    <w:rsid w:val="00240855"/>
    <w:rsid w:val="002463D3"/>
    <w:rsid w:val="00246FEA"/>
    <w:rsid w:val="002521EB"/>
    <w:rsid w:val="00252C8D"/>
    <w:rsid w:val="00256E17"/>
    <w:rsid w:val="00261C5A"/>
    <w:rsid w:val="002677D6"/>
    <w:rsid w:val="00270754"/>
    <w:rsid w:val="002756A9"/>
    <w:rsid w:val="00275793"/>
    <w:rsid w:val="00280BF1"/>
    <w:rsid w:val="00281F8B"/>
    <w:rsid w:val="00286319"/>
    <w:rsid w:val="00286791"/>
    <w:rsid w:val="00286989"/>
    <w:rsid w:val="00290FD8"/>
    <w:rsid w:val="002A6C84"/>
    <w:rsid w:val="002C20C1"/>
    <w:rsid w:val="002C5B2B"/>
    <w:rsid w:val="002D1623"/>
    <w:rsid w:val="002D2C56"/>
    <w:rsid w:val="002D7B1D"/>
    <w:rsid w:val="002E0387"/>
    <w:rsid w:val="002E4AA6"/>
    <w:rsid w:val="002F2FB6"/>
    <w:rsid w:val="002F31F3"/>
    <w:rsid w:val="002F34E1"/>
    <w:rsid w:val="002F4AB2"/>
    <w:rsid w:val="002F6F1D"/>
    <w:rsid w:val="002F7466"/>
    <w:rsid w:val="00301631"/>
    <w:rsid w:val="00301D29"/>
    <w:rsid w:val="00307C6D"/>
    <w:rsid w:val="00307DDF"/>
    <w:rsid w:val="00311D9C"/>
    <w:rsid w:val="003123BF"/>
    <w:rsid w:val="00321E88"/>
    <w:rsid w:val="003225AE"/>
    <w:rsid w:val="003229CD"/>
    <w:rsid w:val="00322F8E"/>
    <w:rsid w:val="00323048"/>
    <w:rsid w:val="003232C7"/>
    <w:rsid w:val="003234DE"/>
    <w:rsid w:val="00325359"/>
    <w:rsid w:val="003279F4"/>
    <w:rsid w:val="00330522"/>
    <w:rsid w:val="00330C90"/>
    <w:rsid w:val="003320FF"/>
    <w:rsid w:val="0033585F"/>
    <w:rsid w:val="00337B20"/>
    <w:rsid w:val="00340362"/>
    <w:rsid w:val="00341272"/>
    <w:rsid w:val="00344DD5"/>
    <w:rsid w:val="0035208B"/>
    <w:rsid w:val="00352D39"/>
    <w:rsid w:val="00364504"/>
    <w:rsid w:val="00365254"/>
    <w:rsid w:val="00367972"/>
    <w:rsid w:val="00370405"/>
    <w:rsid w:val="0037232F"/>
    <w:rsid w:val="003729B4"/>
    <w:rsid w:val="00372CF6"/>
    <w:rsid w:val="00376ACF"/>
    <w:rsid w:val="00377115"/>
    <w:rsid w:val="00380731"/>
    <w:rsid w:val="0038216F"/>
    <w:rsid w:val="0038231D"/>
    <w:rsid w:val="00384105"/>
    <w:rsid w:val="0038419F"/>
    <w:rsid w:val="003843E4"/>
    <w:rsid w:val="003859F1"/>
    <w:rsid w:val="00391E54"/>
    <w:rsid w:val="0039223E"/>
    <w:rsid w:val="00395931"/>
    <w:rsid w:val="00397D1A"/>
    <w:rsid w:val="003A077E"/>
    <w:rsid w:val="003A0B85"/>
    <w:rsid w:val="003A5DC5"/>
    <w:rsid w:val="003A7475"/>
    <w:rsid w:val="003B6064"/>
    <w:rsid w:val="003B6E0E"/>
    <w:rsid w:val="003C4308"/>
    <w:rsid w:val="003E0AFF"/>
    <w:rsid w:val="003E0CC6"/>
    <w:rsid w:val="003E210E"/>
    <w:rsid w:val="003E30A3"/>
    <w:rsid w:val="003F29FB"/>
    <w:rsid w:val="003F3B7F"/>
    <w:rsid w:val="003F6CCA"/>
    <w:rsid w:val="003F795E"/>
    <w:rsid w:val="00406839"/>
    <w:rsid w:val="0041266B"/>
    <w:rsid w:val="0041326F"/>
    <w:rsid w:val="004170D4"/>
    <w:rsid w:val="00417F53"/>
    <w:rsid w:val="00422B6B"/>
    <w:rsid w:val="004253BB"/>
    <w:rsid w:val="00425C32"/>
    <w:rsid w:val="00434728"/>
    <w:rsid w:val="00436ECD"/>
    <w:rsid w:val="004401F6"/>
    <w:rsid w:val="00443B8C"/>
    <w:rsid w:val="004504C4"/>
    <w:rsid w:val="00450D66"/>
    <w:rsid w:val="00453329"/>
    <w:rsid w:val="0046041B"/>
    <w:rsid w:val="00462D67"/>
    <w:rsid w:val="00464DCA"/>
    <w:rsid w:val="004657CA"/>
    <w:rsid w:val="0047730E"/>
    <w:rsid w:val="00483F5D"/>
    <w:rsid w:val="004858AD"/>
    <w:rsid w:val="0048602F"/>
    <w:rsid w:val="00486E4A"/>
    <w:rsid w:val="004870AA"/>
    <w:rsid w:val="004916FA"/>
    <w:rsid w:val="00492DBA"/>
    <w:rsid w:val="00496934"/>
    <w:rsid w:val="004A0439"/>
    <w:rsid w:val="004A12A1"/>
    <w:rsid w:val="004A2DFC"/>
    <w:rsid w:val="004A2EFA"/>
    <w:rsid w:val="004A7062"/>
    <w:rsid w:val="004B623C"/>
    <w:rsid w:val="004B64BC"/>
    <w:rsid w:val="004C0CE2"/>
    <w:rsid w:val="004C469D"/>
    <w:rsid w:val="004C7498"/>
    <w:rsid w:val="004D39FF"/>
    <w:rsid w:val="004D5799"/>
    <w:rsid w:val="004E3E34"/>
    <w:rsid w:val="004E3E43"/>
    <w:rsid w:val="004E4766"/>
    <w:rsid w:val="004E6B04"/>
    <w:rsid w:val="004E753F"/>
    <w:rsid w:val="004F1BB7"/>
    <w:rsid w:val="004F338D"/>
    <w:rsid w:val="004F638A"/>
    <w:rsid w:val="004F6D92"/>
    <w:rsid w:val="00503058"/>
    <w:rsid w:val="00506A11"/>
    <w:rsid w:val="00507E25"/>
    <w:rsid w:val="005100D2"/>
    <w:rsid w:val="00510137"/>
    <w:rsid w:val="00515066"/>
    <w:rsid w:val="0051587E"/>
    <w:rsid w:val="005162D9"/>
    <w:rsid w:val="00516DE5"/>
    <w:rsid w:val="005175EE"/>
    <w:rsid w:val="00520438"/>
    <w:rsid w:val="00522269"/>
    <w:rsid w:val="00523EB5"/>
    <w:rsid w:val="00526085"/>
    <w:rsid w:val="00533108"/>
    <w:rsid w:val="005346AD"/>
    <w:rsid w:val="00535B78"/>
    <w:rsid w:val="00550F1B"/>
    <w:rsid w:val="00552AAE"/>
    <w:rsid w:val="00552AFB"/>
    <w:rsid w:val="00554C84"/>
    <w:rsid w:val="00555EBB"/>
    <w:rsid w:val="005629AA"/>
    <w:rsid w:val="0056453B"/>
    <w:rsid w:val="00564EB3"/>
    <w:rsid w:val="00567361"/>
    <w:rsid w:val="00573A6A"/>
    <w:rsid w:val="005832E1"/>
    <w:rsid w:val="0058454E"/>
    <w:rsid w:val="0058677B"/>
    <w:rsid w:val="0059202A"/>
    <w:rsid w:val="00594524"/>
    <w:rsid w:val="005A0428"/>
    <w:rsid w:val="005A076A"/>
    <w:rsid w:val="005A64CD"/>
    <w:rsid w:val="005C3593"/>
    <w:rsid w:val="005C4280"/>
    <w:rsid w:val="005C4C13"/>
    <w:rsid w:val="005C68F4"/>
    <w:rsid w:val="005C7E08"/>
    <w:rsid w:val="005D70F0"/>
    <w:rsid w:val="005D7C82"/>
    <w:rsid w:val="005E0FC9"/>
    <w:rsid w:val="005E5128"/>
    <w:rsid w:val="005E5D9E"/>
    <w:rsid w:val="005E762E"/>
    <w:rsid w:val="005F1F6F"/>
    <w:rsid w:val="005F2368"/>
    <w:rsid w:val="005F36E5"/>
    <w:rsid w:val="005F3F04"/>
    <w:rsid w:val="005F5A63"/>
    <w:rsid w:val="005F70C0"/>
    <w:rsid w:val="005F7744"/>
    <w:rsid w:val="0060167C"/>
    <w:rsid w:val="00606187"/>
    <w:rsid w:val="00606DD4"/>
    <w:rsid w:val="006108E4"/>
    <w:rsid w:val="00610F7A"/>
    <w:rsid w:val="0061116D"/>
    <w:rsid w:val="00611BEC"/>
    <w:rsid w:val="00611E33"/>
    <w:rsid w:val="006168FF"/>
    <w:rsid w:val="006315AF"/>
    <w:rsid w:val="0063167D"/>
    <w:rsid w:val="00636014"/>
    <w:rsid w:val="00641279"/>
    <w:rsid w:val="00647675"/>
    <w:rsid w:val="006558B6"/>
    <w:rsid w:val="006561ED"/>
    <w:rsid w:val="00663503"/>
    <w:rsid w:val="00667307"/>
    <w:rsid w:val="006704BA"/>
    <w:rsid w:val="006718DF"/>
    <w:rsid w:val="00673D07"/>
    <w:rsid w:val="00675736"/>
    <w:rsid w:val="00676BD9"/>
    <w:rsid w:val="00682E49"/>
    <w:rsid w:val="00683C5A"/>
    <w:rsid w:val="0068584E"/>
    <w:rsid w:val="00690A59"/>
    <w:rsid w:val="00690E7A"/>
    <w:rsid w:val="0069439B"/>
    <w:rsid w:val="006A01DE"/>
    <w:rsid w:val="006A2ABC"/>
    <w:rsid w:val="006A38BC"/>
    <w:rsid w:val="006A733B"/>
    <w:rsid w:val="006A7947"/>
    <w:rsid w:val="006B12BF"/>
    <w:rsid w:val="006B1C2A"/>
    <w:rsid w:val="006B20C7"/>
    <w:rsid w:val="006B23DD"/>
    <w:rsid w:val="006B299B"/>
    <w:rsid w:val="006B5C16"/>
    <w:rsid w:val="006B6E7E"/>
    <w:rsid w:val="006C3D0D"/>
    <w:rsid w:val="006C43C5"/>
    <w:rsid w:val="006C445D"/>
    <w:rsid w:val="006C6811"/>
    <w:rsid w:val="006C7EA7"/>
    <w:rsid w:val="006D14CA"/>
    <w:rsid w:val="006D6966"/>
    <w:rsid w:val="006D79C9"/>
    <w:rsid w:val="006E010F"/>
    <w:rsid w:val="006E24D2"/>
    <w:rsid w:val="006E66C6"/>
    <w:rsid w:val="006E66E6"/>
    <w:rsid w:val="006E7E5A"/>
    <w:rsid w:val="006F4516"/>
    <w:rsid w:val="006F4863"/>
    <w:rsid w:val="007037A9"/>
    <w:rsid w:val="00715653"/>
    <w:rsid w:val="00717325"/>
    <w:rsid w:val="00722517"/>
    <w:rsid w:val="0072387C"/>
    <w:rsid w:val="007306C5"/>
    <w:rsid w:val="00731195"/>
    <w:rsid w:val="007338D5"/>
    <w:rsid w:val="0074144D"/>
    <w:rsid w:val="00743FF3"/>
    <w:rsid w:val="00746F9C"/>
    <w:rsid w:val="00750704"/>
    <w:rsid w:val="007517DB"/>
    <w:rsid w:val="0076177A"/>
    <w:rsid w:val="00765C9F"/>
    <w:rsid w:val="00765CAD"/>
    <w:rsid w:val="00771E90"/>
    <w:rsid w:val="00771EE3"/>
    <w:rsid w:val="00775764"/>
    <w:rsid w:val="00775BF4"/>
    <w:rsid w:val="0077619F"/>
    <w:rsid w:val="007761FF"/>
    <w:rsid w:val="0077741B"/>
    <w:rsid w:val="00781D72"/>
    <w:rsid w:val="007827D1"/>
    <w:rsid w:val="00785B78"/>
    <w:rsid w:val="00786244"/>
    <w:rsid w:val="00786249"/>
    <w:rsid w:val="00787BD3"/>
    <w:rsid w:val="00794914"/>
    <w:rsid w:val="0079545D"/>
    <w:rsid w:val="007960EC"/>
    <w:rsid w:val="00797EC6"/>
    <w:rsid w:val="007A0FBF"/>
    <w:rsid w:val="007A26D2"/>
    <w:rsid w:val="007B219E"/>
    <w:rsid w:val="007B401B"/>
    <w:rsid w:val="007B4590"/>
    <w:rsid w:val="007B787E"/>
    <w:rsid w:val="007C5786"/>
    <w:rsid w:val="007C7E36"/>
    <w:rsid w:val="007D47B2"/>
    <w:rsid w:val="007D587F"/>
    <w:rsid w:val="007D660C"/>
    <w:rsid w:val="007D721B"/>
    <w:rsid w:val="007E0235"/>
    <w:rsid w:val="007E399E"/>
    <w:rsid w:val="007E4D59"/>
    <w:rsid w:val="007F0956"/>
    <w:rsid w:val="007F33A0"/>
    <w:rsid w:val="007F3D49"/>
    <w:rsid w:val="007F7F38"/>
    <w:rsid w:val="008000FE"/>
    <w:rsid w:val="00800BEC"/>
    <w:rsid w:val="0080119E"/>
    <w:rsid w:val="00801606"/>
    <w:rsid w:val="0081114F"/>
    <w:rsid w:val="00814EC8"/>
    <w:rsid w:val="00817DB5"/>
    <w:rsid w:val="00821320"/>
    <w:rsid w:val="00825747"/>
    <w:rsid w:val="00825A4E"/>
    <w:rsid w:val="008271BA"/>
    <w:rsid w:val="00827BA2"/>
    <w:rsid w:val="00827DBC"/>
    <w:rsid w:val="00830C50"/>
    <w:rsid w:val="00833BF3"/>
    <w:rsid w:val="008360FC"/>
    <w:rsid w:val="008361F7"/>
    <w:rsid w:val="00837E54"/>
    <w:rsid w:val="00841450"/>
    <w:rsid w:val="00844C02"/>
    <w:rsid w:val="00860216"/>
    <w:rsid w:val="00867044"/>
    <w:rsid w:val="00870642"/>
    <w:rsid w:val="00872739"/>
    <w:rsid w:val="00872C43"/>
    <w:rsid w:val="0087432E"/>
    <w:rsid w:val="00875521"/>
    <w:rsid w:val="00875A97"/>
    <w:rsid w:val="008776B8"/>
    <w:rsid w:val="00880B4A"/>
    <w:rsid w:val="00881024"/>
    <w:rsid w:val="00881A43"/>
    <w:rsid w:val="0088378C"/>
    <w:rsid w:val="00887FC0"/>
    <w:rsid w:val="008932FE"/>
    <w:rsid w:val="008942FA"/>
    <w:rsid w:val="00897660"/>
    <w:rsid w:val="008A4628"/>
    <w:rsid w:val="008A5941"/>
    <w:rsid w:val="008A5B07"/>
    <w:rsid w:val="008A7BBF"/>
    <w:rsid w:val="008A7C73"/>
    <w:rsid w:val="008B0A04"/>
    <w:rsid w:val="008B170B"/>
    <w:rsid w:val="008B1A9E"/>
    <w:rsid w:val="008B5DF8"/>
    <w:rsid w:val="008C122A"/>
    <w:rsid w:val="008C7D2A"/>
    <w:rsid w:val="008C7EEE"/>
    <w:rsid w:val="008D0BAD"/>
    <w:rsid w:val="008D634B"/>
    <w:rsid w:val="008E0253"/>
    <w:rsid w:val="008E0B61"/>
    <w:rsid w:val="008E16F0"/>
    <w:rsid w:val="008E2074"/>
    <w:rsid w:val="008E5C86"/>
    <w:rsid w:val="008E6957"/>
    <w:rsid w:val="008F26F1"/>
    <w:rsid w:val="008F329B"/>
    <w:rsid w:val="008F3D94"/>
    <w:rsid w:val="008F62A5"/>
    <w:rsid w:val="00905CE9"/>
    <w:rsid w:val="00906175"/>
    <w:rsid w:val="00912626"/>
    <w:rsid w:val="009135E4"/>
    <w:rsid w:val="00920AE3"/>
    <w:rsid w:val="00921DD0"/>
    <w:rsid w:val="00922343"/>
    <w:rsid w:val="00923850"/>
    <w:rsid w:val="009238C3"/>
    <w:rsid w:val="00924DEA"/>
    <w:rsid w:val="00925475"/>
    <w:rsid w:val="00930725"/>
    <w:rsid w:val="00930795"/>
    <w:rsid w:val="00941D4F"/>
    <w:rsid w:val="00951CB0"/>
    <w:rsid w:val="00954999"/>
    <w:rsid w:val="00954F91"/>
    <w:rsid w:val="00955557"/>
    <w:rsid w:val="00956976"/>
    <w:rsid w:val="00960539"/>
    <w:rsid w:val="00962F53"/>
    <w:rsid w:val="009659B5"/>
    <w:rsid w:val="00970111"/>
    <w:rsid w:val="0097075F"/>
    <w:rsid w:val="009710E9"/>
    <w:rsid w:val="0097320B"/>
    <w:rsid w:val="00973B56"/>
    <w:rsid w:val="00975033"/>
    <w:rsid w:val="009835BD"/>
    <w:rsid w:val="00985CD7"/>
    <w:rsid w:val="00994815"/>
    <w:rsid w:val="00995471"/>
    <w:rsid w:val="00996824"/>
    <w:rsid w:val="0099772D"/>
    <w:rsid w:val="009A0DC3"/>
    <w:rsid w:val="009A1F34"/>
    <w:rsid w:val="009A6208"/>
    <w:rsid w:val="009B0E87"/>
    <w:rsid w:val="009B29C6"/>
    <w:rsid w:val="009B5F68"/>
    <w:rsid w:val="009B6910"/>
    <w:rsid w:val="009B7A19"/>
    <w:rsid w:val="009C20ED"/>
    <w:rsid w:val="009C58C7"/>
    <w:rsid w:val="009D0856"/>
    <w:rsid w:val="009D2364"/>
    <w:rsid w:val="009D3A1F"/>
    <w:rsid w:val="009D5020"/>
    <w:rsid w:val="009D5531"/>
    <w:rsid w:val="009E2654"/>
    <w:rsid w:val="009E62BF"/>
    <w:rsid w:val="009E6416"/>
    <w:rsid w:val="009E6C5E"/>
    <w:rsid w:val="009F103A"/>
    <w:rsid w:val="009F440D"/>
    <w:rsid w:val="009F4EB3"/>
    <w:rsid w:val="00A01631"/>
    <w:rsid w:val="00A018BB"/>
    <w:rsid w:val="00A06C63"/>
    <w:rsid w:val="00A16584"/>
    <w:rsid w:val="00A24C88"/>
    <w:rsid w:val="00A25B30"/>
    <w:rsid w:val="00A266EA"/>
    <w:rsid w:val="00A30477"/>
    <w:rsid w:val="00A324D3"/>
    <w:rsid w:val="00A36B5D"/>
    <w:rsid w:val="00A36FE3"/>
    <w:rsid w:val="00A40407"/>
    <w:rsid w:val="00A426E4"/>
    <w:rsid w:val="00A4715B"/>
    <w:rsid w:val="00A56840"/>
    <w:rsid w:val="00A640DD"/>
    <w:rsid w:val="00A712C3"/>
    <w:rsid w:val="00A72FB9"/>
    <w:rsid w:val="00A73A97"/>
    <w:rsid w:val="00A75FEC"/>
    <w:rsid w:val="00A76C4F"/>
    <w:rsid w:val="00A773B2"/>
    <w:rsid w:val="00A87DE8"/>
    <w:rsid w:val="00A9095B"/>
    <w:rsid w:val="00A921C4"/>
    <w:rsid w:val="00A976FB"/>
    <w:rsid w:val="00AA2093"/>
    <w:rsid w:val="00AA2863"/>
    <w:rsid w:val="00AA5139"/>
    <w:rsid w:val="00AA624B"/>
    <w:rsid w:val="00AA6FEF"/>
    <w:rsid w:val="00AA7FB2"/>
    <w:rsid w:val="00AC00BA"/>
    <w:rsid w:val="00AC6AC6"/>
    <w:rsid w:val="00AD1F3F"/>
    <w:rsid w:val="00AD571E"/>
    <w:rsid w:val="00AD6FC6"/>
    <w:rsid w:val="00AE10D8"/>
    <w:rsid w:val="00AE3A9F"/>
    <w:rsid w:val="00AE4607"/>
    <w:rsid w:val="00AF082E"/>
    <w:rsid w:val="00AF2A69"/>
    <w:rsid w:val="00AF476E"/>
    <w:rsid w:val="00AF7873"/>
    <w:rsid w:val="00B017E1"/>
    <w:rsid w:val="00B02030"/>
    <w:rsid w:val="00B02594"/>
    <w:rsid w:val="00B054F4"/>
    <w:rsid w:val="00B05C13"/>
    <w:rsid w:val="00B06D90"/>
    <w:rsid w:val="00B16911"/>
    <w:rsid w:val="00B23BBA"/>
    <w:rsid w:val="00B23FCA"/>
    <w:rsid w:val="00B2702D"/>
    <w:rsid w:val="00B309F5"/>
    <w:rsid w:val="00B3261B"/>
    <w:rsid w:val="00B360A3"/>
    <w:rsid w:val="00B40E69"/>
    <w:rsid w:val="00B440A3"/>
    <w:rsid w:val="00B44B60"/>
    <w:rsid w:val="00B44D52"/>
    <w:rsid w:val="00B47222"/>
    <w:rsid w:val="00B50184"/>
    <w:rsid w:val="00B52F20"/>
    <w:rsid w:val="00B530EA"/>
    <w:rsid w:val="00B57BF6"/>
    <w:rsid w:val="00B64B12"/>
    <w:rsid w:val="00B66D65"/>
    <w:rsid w:val="00B67FC7"/>
    <w:rsid w:val="00B77E4B"/>
    <w:rsid w:val="00B80445"/>
    <w:rsid w:val="00B8070B"/>
    <w:rsid w:val="00B84B90"/>
    <w:rsid w:val="00B942BB"/>
    <w:rsid w:val="00B9775B"/>
    <w:rsid w:val="00B978A5"/>
    <w:rsid w:val="00BA0217"/>
    <w:rsid w:val="00BA7C8B"/>
    <w:rsid w:val="00BB00E8"/>
    <w:rsid w:val="00BB04D6"/>
    <w:rsid w:val="00BB3805"/>
    <w:rsid w:val="00BB3EAC"/>
    <w:rsid w:val="00BB4C85"/>
    <w:rsid w:val="00BB5791"/>
    <w:rsid w:val="00BB6207"/>
    <w:rsid w:val="00BB63EE"/>
    <w:rsid w:val="00BB73C4"/>
    <w:rsid w:val="00BC00E2"/>
    <w:rsid w:val="00BC1719"/>
    <w:rsid w:val="00BC3ADF"/>
    <w:rsid w:val="00BC4EDA"/>
    <w:rsid w:val="00BC7A09"/>
    <w:rsid w:val="00BD4215"/>
    <w:rsid w:val="00BD542C"/>
    <w:rsid w:val="00BD78BD"/>
    <w:rsid w:val="00BD78DD"/>
    <w:rsid w:val="00BE0210"/>
    <w:rsid w:val="00BE1688"/>
    <w:rsid w:val="00BE464A"/>
    <w:rsid w:val="00BE5410"/>
    <w:rsid w:val="00BF1859"/>
    <w:rsid w:val="00BF6A2F"/>
    <w:rsid w:val="00C01691"/>
    <w:rsid w:val="00C070FE"/>
    <w:rsid w:val="00C0780D"/>
    <w:rsid w:val="00C07A7A"/>
    <w:rsid w:val="00C114EA"/>
    <w:rsid w:val="00C1255A"/>
    <w:rsid w:val="00C1645A"/>
    <w:rsid w:val="00C16D7D"/>
    <w:rsid w:val="00C21BCF"/>
    <w:rsid w:val="00C24CEA"/>
    <w:rsid w:val="00C254E0"/>
    <w:rsid w:val="00C33666"/>
    <w:rsid w:val="00C36314"/>
    <w:rsid w:val="00C3775A"/>
    <w:rsid w:val="00C42C7B"/>
    <w:rsid w:val="00C45860"/>
    <w:rsid w:val="00C461AB"/>
    <w:rsid w:val="00C47F55"/>
    <w:rsid w:val="00C56FA0"/>
    <w:rsid w:val="00C6007F"/>
    <w:rsid w:val="00C71827"/>
    <w:rsid w:val="00C71C2C"/>
    <w:rsid w:val="00C73DDD"/>
    <w:rsid w:val="00C756E6"/>
    <w:rsid w:val="00C76352"/>
    <w:rsid w:val="00C77314"/>
    <w:rsid w:val="00C77E78"/>
    <w:rsid w:val="00C81D82"/>
    <w:rsid w:val="00C82889"/>
    <w:rsid w:val="00C83C5D"/>
    <w:rsid w:val="00C843A3"/>
    <w:rsid w:val="00C9610B"/>
    <w:rsid w:val="00CA444A"/>
    <w:rsid w:val="00CA674D"/>
    <w:rsid w:val="00CB33E1"/>
    <w:rsid w:val="00CB3E0B"/>
    <w:rsid w:val="00CB48DB"/>
    <w:rsid w:val="00CB6FB1"/>
    <w:rsid w:val="00CC607F"/>
    <w:rsid w:val="00CD0CE9"/>
    <w:rsid w:val="00CD42C6"/>
    <w:rsid w:val="00CD75A8"/>
    <w:rsid w:val="00CE118A"/>
    <w:rsid w:val="00CE41DC"/>
    <w:rsid w:val="00CF045B"/>
    <w:rsid w:val="00CF6835"/>
    <w:rsid w:val="00CF77D8"/>
    <w:rsid w:val="00D000D5"/>
    <w:rsid w:val="00D05AA3"/>
    <w:rsid w:val="00D0730C"/>
    <w:rsid w:val="00D10059"/>
    <w:rsid w:val="00D11A20"/>
    <w:rsid w:val="00D17A23"/>
    <w:rsid w:val="00D21336"/>
    <w:rsid w:val="00D21724"/>
    <w:rsid w:val="00D2565A"/>
    <w:rsid w:val="00D302A6"/>
    <w:rsid w:val="00D32A24"/>
    <w:rsid w:val="00D4224A"/>
    <w:rsid w:val="00D50033"/>
    <w:rsid w:val="00D50514"/>
    <w:rsid w:val="00D57306"/>
    <w:rsid w:val="00D60EEB"/>
    <w:rsid w:val="00D635AD"/>
    <w:rsid w:val="00D65699"/>
    <w:rsid w:val="00D65B2D"/>
    <w:rsid w:val="00D6659F"/>
    <w:rsid w:val="00D7168D"/>
    <w:rsid w:val="00D758F3"/>
    <w:rsid w:val="00D76887"/>
    <w:rsid w:val="00D777AA"/>
    <w:rsid w:val="00D778CB"/>
    <w:rsid w:val="00D831A8"/>
    <w:rsid w:val="00D85C33"/>
    <w:rsid w:val="00D86BEF"/>
    <w:rsid w:val="00D9202F"/>
    <w:rsid w:val="00D9598C"/>
    <w:rsid w:val="00D97462"/>
    <w:rsid w:val="00DA225B"/>
    <w:rsid w:val="00DA2750"/>
    <w:rsid w:val="00DA33CA"/>
    <w:rsid w:val="00DA6707"/>
    <w:rsid w:val="00DA725D"/>
    <w:rsid w:val="00DA7EF9"/>
    <w:rsid w:val="00DB2DD1"/>
    <w:rsid w:val="00DB51DB"/>
    <w:rsid w:val="00DB5841"/>
    <w:rsid w:val="00DC17C1"/>
    <w:rsid w:val="00DC2ED7"/>
    <w:rsid w:val="00DC3806"/>
    <w:rsid w:val="00DC4118"/>
    <w:rsid w:val="00DC5A40"/>
    <w:rsid w:val="00DD341B"/>
    <w:rsid w:val="00DD5E25"/>
    <w:rsid w:val="00DE2829"/>
    <w:rsid w:val="00DE2BD7"/>
    <w:rsid w:val="00DE52A5"/>
    <w:rsid w:val="00DF2D55"/>
    <w:rsid w:val="00DF3BF7"/>
    <w:rsid w:val="00E02491"/>
    <w:rsid w:val="00E062FF"/>
    <w:rsid w:val="00E102CA"/>
    <w:rsid w:val="00E132FA"/>
    <w:rsid w:val="00E13B9B"/>
    <w:rsid w:val="00E16353"/>
    <w:rsid w:val="00E250CC"/>
    <w:rsid w:val="00E26333"/>
    <w:rsid w:val="00E3002C"/>
    <w:rsid w:val="00E316C7"/>
    <w:rsid w:val="00E35CD4"/>
    <w:rsid w:val="00E4095D"/>
    <w:rsid w:val="00E40CE5"/>
    <w:rsid w:val="00E50660"/>
    <w:rsid w:val="00E50CD4"/>
    <w:rsid w:val="00E53403"/>
    <w:rsid w:val="00E547AF"/>
    <w:rsid w:val="00E56474"/>
    <w:rsid w:val="00E57F6B"/>
    <w:rsid w:val="00E70F84"/>
    <w:rsid w:val="00E828AB"/>
    <w:rsid w:val="00E85ACD"/>
    <w:rsid w:val="00E873CD"/>
    <w:rsid w:val="00E91104"/>
    <w:rsid w:val="00E916E5"/>
    <w:rsid w:val="00E91D9A"/>
    <w:rsid w:val="00E92835"/>
    <w:rsid w:val="00E9314E"/>
    <w:rsid w:val="00E937FE"/>
    <w:rsid w:val="00E947C0"/>
    <w:rsid w:val="00E95033"/>
    <w:rsid w:val="00EA295C"/>
    <w:rsid w:val="00EA6870"/>
    <w:rsid w:val="00EB0D31"/>
    <w:rsid w:val="00EB3162"/>
    <w:rsid w:val="00EB3C95"/>
    <w:rsid w:val="00EB7A04"/>
    <w:rsid w:val="00EC294A"/>
    <w:rsid w:val="00EC3804"/>
    <w:rsid w:val="00ED096C"/>
    <w:rsid w:val="00ED2839"/>
    <w:rsid w:val="00ED410F"/>
    <w:rsid w:val="00ED48A9"/>
    <w:rsid w:val="00ED6AC0"/>
    <w:rsid w:val="00EE0BE6"/>
    <w:rsid w:val="00EF0C40"/>
    <w:rsid w:val="00EF1D66"/>
    <w:rsid w:val="00EF2CAE"/>
    <w:rsid w:val="00EF2DAE"/>
    <w:rsid w:val="00EF4127"/>
    <w:rsid w:val="00EF6192"/>
    <w:rsid w:val="00EF7B9D"/>
    <w:rsid w:val="00F01103"/>
    <w:rsid w:val="00F01669"/>
    <w:rsid w:val="00F04675"/>
    <w:rsid w:val="00F052F2"/>
    <w:rsid w:val="00F116F6"/>
    <w:rsid w:val="00F12C30"/>
    <w:rsid w:val="00F14C36"/>
    <w:rsid w:val="00F16441"/>
    <w:rsid w:val="00F1738D"/>
    <w:rsid w:val="00F210A3"/>
    <w:rsid w:val="00F213F6"/>
    <w:rsid w:val="00F23522"/>
    <w:rsid w:val="00F2527C"/>
    <w:rsid w:val="00F320CD"/>
    <w:rsid w:val="00F32F88"/>
    <w:rsid w:val="00F354EC"/>
    <w:rsid w:val="00F36CCF"/>
    <w:rsid w:val="00F37FA6"/>
    <w:rsid w:val="00F42556"/>
    <w:rsid w:val="00F42EFB"/>
    <w:rsid w:val="00F436E2"/>
    <w:rsid w:val="00F4447D"/>
    <w:rsid w:val="00F61004"/>
    <w:rsid w:val="00F63F58"/>
    <w:rsid w:val="00F670A9"/>
    <w:rsid w:val="00F71958"/>
    <w:rsid w:val="00F74F30"/>
    <w:rsid w:val="00F77813"/>
    <w:rsid w:val="00F804EA"/>
    <w:rsid w:val="00F87E3D"/>
    <w:rsid w:val="00F90DA5"/>
    <w:rsid w:val="00F9743A"/>
    <w:rsid w:val="00FA0487"/>
    <w:rsid w:val="00FB0EE2"/>
    <w:rsid w:val="00FB2C07"/>
    <w:rsid w:val="00FB79EC"/>
    <w:rsid w:val="00FC5C28"/>
    <w:rsid w:val="00FD0B0B"/>
    <w:rsid w:val="00FD174C"/>
    <w:rsid w:val="00FD1893"/>
    <w:rsid w:val="00FD7E0B"/>
    <w:rsid w:val="00FE07CD"/>
    <w:rsid w:val="00FE1C78"/>
    <w:rsid w:val="00FE229E"/>
    <w:rsid w:val="00FF113A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06DB2"/>
  <w15:chartTrackingRefBased/>
  <w15:docId w15:val="{2DDAE312-ADD9-4758-B9ED-BDD45E4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27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279F4"/>
    <w:rPr>
      <w:color w:val="0000FF"/>
      <w:u w:val="single"/>
    </w:rPr>
  </w:style>
  <w:style w:type="character" w:styleId="a5">
    <w:name w:val="FollowedHyperlink"/>
    <w:basedOn w:val="a0"/>
    <w:rsid w:val="003279F4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3279F4"/>
    <w:rPr>
      <w:b/>
      <w:sz w:val="28"/>
      <w:lang w:val="ru-RU" w:eastAsia="ru-RU" w:bidi="ar-SA"/>
    </w:rPr>
  </w:style>
  <w:style w:type="paragraph" w:styleId="a6">
    <w:name w:val="Normal (Web)"/>
    <w:basedOn w:val="a"/>
    <w:rsid w:val="003279F4"/>
    <w:pPr>
      <w:spacing w:before="100" w:beforeAutospacing="1" w:after="100" w:afterAutospacing="1"/>
    </w:pPr>
    <w:rPr>
      <w:sz w:val="28"/>
    </w:rPr>
  </w:style>
  <w:style w:type="character" w:customStyle="1" w:styleId="a7">
    <w:name w:val="Текст сноски Знак"/>
    <w:basedOn w:val="a0"/>
    <w:link w:val="a8"/>
    <w:locked/>
    <w:rsid w:val="003279F4"/>
    <w:rPr>
      <w:lang w:val="ru-RU" w:eastAsia="ru-RU" w:bidi="ar-SA"/>
    </w:rPr>
  </w:style>
  <w:style w:type="paragraph" w:styleId="a8">
    <w:name w:val="footnote text"/>
    <w:basedOn w:val="a"/>
    <w:link w:val="a7"/>
    <w:rsid w:val="003279F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locked/>
    <w:rsid w:val="003279F4"/>
    <w:rPr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327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locked/>
    <w:rsid w:val="003279F4"/>
    <w:rPr>
      <w:sz w:val="28"/>
      <w:szCs w:val="24"/>
      <w:lang w:val="ru-RU" w:eastAsia="ru-RU" w:bidi="ar-SA"/>
    </w:rPr>
  </w:style>
  <w:style w:type="paragraph" w:styleId="ac">
    <w:name w:val="footer"/>
    <w:basedOn w:val="a"/>
    <w:link w:val="ab"/>
    <w:rsid w:val="003279F4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"/>
    <w:basedOn w:val="a"/>
    <w:link w:val="ae"/>
    <w:rsid w:val="003279F4"/>
    <w:pPr>
      <w:jc w:val="both"/>
    </w:pPr>
    <w:rPr>
      <w:sz w:val="28"/>
      <w:szCs w:val="20"/>
    </w:rPr>
  </w:style>
  <w:style w:type="paragraph" w:styleId="af">
    <w:name w:val="List"/>
    <w:basedOn w:val="ad"/>
    <w:rsid w:val="003279F4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character" w:customStyle="1" w:styleId="af0">
    <w:name w:val="Заголовок Знак"/>
    <w:basedOn w:val="a0"/>
    <w:link w:val="af1"/>
    <w:locked/>
    <w:rsid w:val="003279F4"/>
    <w:rPr>
      <w:sz w:val="24"/>
      <w:lang w:val="ru-RU" w:eastAsia="ru-RU" w:bidi="ar-SA"/>
    </w:rPr>
  </w:style>
  <w:style w:type="paragraph" w:styleId="af1">
    <w:name w:val="Title"/>
    <w:basedOn w:val="a"/>
    <w:link w:val="af0"/>
    <w:qFormat/>
    <w:rsid w:val="003279F4"/>
    <w:pPr>
      <w:jc w:val="center"/>
    </w:pPr>
    <w:rPr>
      <w:szCs w:val="20"/>
    </w:rPr>
  </w:style>
  <w:style w:type="character" w:customStyle="1" w:styleId="ae">
    <w:name w:val="Основной текст Знак"/>
    <w:basedOn w:val="a0"/>
    <w:link w:val="ad"/>
    <w:locked/>
    <w:rsid w:val="003279F4"/>
    <w:rPr>
      <w:sz w:val="28"/>
      <w:lang w:val="ru-RU" w:eastAsia="ru-RU" w:bidi="ar-SA"/>
    </w:rPr>
  </w:style>
  <w:style w:type="paragraph" w:styleId="20">
    <w:name w:val="Body Text Indent 2"/>
    <w:basedOn w:val="a"/>
    <w:rsid w:val="003279F4"/>
    <w:pPr>
      <w:spacing w:after="120" w:line="480" w:lineRule="auto"/>
      <w:ind w:left="283"/>
    </w:pPr>
  </w:style>
  <w:style w:type="character" w:customStyle="1" w:styleId="af2">
    <w:name w:val="Текст выноски Знак"/>
    <w:basedOn w:val="a0"/>
    <w:link w:val="af3"/>
    <w:locked/>
    <w:rsid w:val="003279F4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alloon Text"/>
    <w:basedOn w:val="a"/>
    <w:link w:val="af2"/>
    <w:rsid w:val="003279F4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a"/>
    <w:rsid w:val="003279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327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7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79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qFormat/>
    <w:rsid w:val="003279F4"/>
    <w:rPr>
      <w:sz w:val="24"/>
      <w:szCs w:val="24"/>
    </w:rPr>
  </w:style>
  <w:style w:type="paragraph" w:customStyle="1" w:styleId="11">
    <w:name w:val="Абзац списка1"/>
    <w:basedOn w:val="a"/>
    <w:rsid w:val="003279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basedOn w:val="a0"/>
    <w:rsid w:val="003279F4"/>
    <w:rPr>
      <w:vertAlign w:val="superscript"/>
    </w:rPr>
  </w:style>
  <w:style w:type="character" w:customStyle="1" w:styleId="mailboxuserinfoemail">
    <w:name w:val="mailbox__userinfo__email"/>
    <w:basedOn w:val="a0"/>
    <w:rsid w:val="003279F4"/>
  </w:style>
  <w:style w:type="paragraph" w:customStyle="1" w:styleId="msonormalcxspmiddle">
    <w:name w:val="msonormalcxspmiddle"/>
    <w:basedOn w:val="a"/>
    <w:rsid w:val="003279F4"/>
    <w:pPr>
      <w:spacing w:before="100" w:beforeAutospacing="1" w:after="100" w:afterAutospacing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7;&#1090;&#1086;&#1076;&#1080;&#1089;&#1090;-26\Desktop\&#1064;&#1072;&#1087;&#1082;&#1072;%20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Шаблон</Template>
  <TotalTime>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Методист-26</dc:creator>
  <cp:keywords/>
  <dc:description/>
  <cp:lastModifiedBy>User</cp:lastModifiedBy>
  <cp:revision>7</cp:revision>
  <cp:lastPrinted>2016-11-17T05:28:00Z</cp:lastPrinted>
  <dcterms:created xsi:type="dcterms:W3CDTF">2016-10-17T11:26:00Z</dcterms:created>
  <dcterms:modified xsi:type="dcterms:W3CDTF">2016-11-17T05:28:00Z</dcterms:modified>
</cp:coreProperties>
</file>