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29" w:rsidRPr="005A7453" w:rsidRDefault="005A7453" w:rsidP="005A7453">
      <w:pPr>
        <w:jc w:val="center"/>
        <w:rPr>
          <w:b/>
        </w:rPr>
      </w:pPr>
      <w:r>
        <w:rPr>
          <w:b/>
        </w:rPr>
        <w:t>П</w:t>
      </w:r>
      <w:r w:rsidR="00C11629" w:rsidRPr="005A7453">
        <w:rPr>
          <w:b/>
        </w:rPr>
        <w:t xml:space="preserve">лан мероприятий, приуроченных </w:t>
      </w:r>
      <w:r w:rsidRPr="005A7453">
        <w:rPr>
          <w:b/>
        </w:rPr>
        <w:t>к Международному дню инвалидов</w:t>
      </w:r>
    </w:p>
    <w:p w:rsidR="008F62A5" w:rsidRDefault="008F62A5" w:rsidP="005E51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73"/>
        <w:gridCol w:w="2527"/>
        <w:gridCol w:w="2571"/>
      </w:tblGrid>
      <w:tr w:rsidR="00AE10D8" w:rsidTr="005A7453">
        <w:tc>
          <w:tcPr>
            <w:tcW w:w="2579" w:type="dxa"/>
          </w:tcPr>
          <w:p w:rsidR="00092FA5" w:rsidRPr="005A7453" w:rsidRDefault="00092FA5" w:rsidP="005E5128">
            <w:pPr>
              <w:rPr>
                <w:b/>
              </w:rPr>
            </w:pPr>
            <w:r w:rsidRPr="005A7453">
              <w:rPr>
                <w:b/>
              </w:rPr>
              <w:t>Мероприятие</w:t>
            </w:r>
          </w:p>
        </w:tc>
        <w:tc>
          <w:tcPr>
            <w:tcW w:w="2573" w:type="dxa"/>
          </w:tcPr>
          <w:p w:rsidR="00092FA5" w:rsidRPr="005A7453" w:rsidRDefault="00092FA5" w:rsidP="005E5128">
            <w:pPr>
              <w:rPr>
                <w:b/>
              </w:rPr>
            </w:pPr>
            <w:r w:rsidRPr="005A7453">
              <w:rPr>
                <w:b/>
              </w:rPr>
              <w:t>Место проведения</w:t>
            </w:r>
          </w:p>
        </w:tc>
        <w:tc>
          <w:tcPr>
            <w:tcW w:w="2527" w:type="dxa"/>
          </w:tcPr>
          <w:p w:rsidR="00092FA5" w:rsidRPr="005A7453" w:rsidRDefault="00092FA5" w:rsidP="005E5128">
            <w:pPr>
              <w:rPr>
                <w:b/>
              </w:rPr>
            </w:pPr>
            <w:r w:rsidRPr="005A7453">
              <w:rPr>
                <w:b/>
              </w:rPr>
              <w:t>Дата проведения</w:t>
            </w:r>
          </w:p>
        </w:tc>
        <w:tc>
          <w:tcPr>
            <w:tcW w:w="2571" w:type="dxa"/>
          </w:tcPr>
          <w:p w:rsidR="00092FA5" w:rsidRPr="005A7453" w:rsidRDefault="00092FA5" w:rsidP="005E5128">
            <w:pPr>
              <w:rPr>
                <w:b/>
              </w:rPr>
            </w:pPr>
            <w:r w:rsidRPr="005A7453">
              <w:rPr>
                <w:b/>
              </w:rPr>
              <w:t xml:space="preserve">Ответственный исполнитель </w:t>
            </w:r>
          </w:p>
        </w:tc>
      </w:tr>
      <w:tr w:rsidR="00AE10D8" w:rsidTr="005A7453">
        <w:tc>
          <w:tcPr>
            <w:tcW w:w="2579" w:type="dxa"/>
          </w:tcPr>
          <w:p w:rsidR="00092FA5" w:rsidRDefault="005A7453" w:rsidP="00DB475B">
            <w:r w:rsidRPr="005A7453">
              <w:t>Размещение н</w:t>
            </w:r>
            <w:bookmarkStart w:id="0" w:name="_GoBack"/>
            <w:bookmarkEnd w:id="0"/>
            <w:r w:rsidRPr="005A7453">
              <w:t xml:space="preserve">а сайте информации о </w:t>
            </w:r>
            <w:r w:rsidR="00DB475B">
              <w:t>мероприятиях, приуроченных к Международному дню инвалидов</w:t>
            </w:r>
          </w:p>
        </w:tc>
        <w:tc>
          <w:tcPr>
            <w:tcW w:w="2573" w:type="dxa"/>
          </w:tcPr>
          <w:p w:rsidR="00092FA5" w:rsidRDefault="005A7453" w:rsidP="005E5128">
            <w:r w:rsidRPr="005A7453">
              <w:t>МАОУ Черемшанская СОШ</w:t>
            </w:r>
          </w:p>
        </w:tc>
        <w:tc>
          <w:tcPr>
            <w:tcW w:w="2527" w:type="dxa"/>
          </w:tcPr>
          <w:p w:rsidR="00092FA5" w:rsidRDefault="00DB475B" w:rsidP="005E5128">
            <w:r>
              <w:t>28.11.2016</w:t>
            </w:r>
          </w:p>
        </w:tc>
        <w:tc>
          <w:tcPr>
            <w:tcW w:w="2571" w:type="dxa"/>
          </w:tcPr>
          <w:p w:rsidR="00092FA5" w:rsidRDefault="005A7453" w:rsidP="005E5128">
            <w:r w:rsidRPr="005A7453">
              <w:t>Ответственный за размещение информации на сайте</w:t>
            </w:r>
          </w:p>
        </w:tc>
      </w:tr>
      <w:tr w:rsidR="00AE10D8" w:rsidTr="005A7453">
        <w:tc>
          <w:tcPr>
            <w:tcW w:w="2579" w:type="dxa"/>
          </w:tcPr>
          <w:p w:rsidR="00092FA5" w:rsidRDefault="00DB475B" w:rsidP="00DB475B">
            <w:r>
              <w:t xml:space="preserve">Выставки-презентации рисунков, литературного творчества, </w:t>
            </w:r>
            <w:r w:rsidR="001E56C7">
              <w:t>поделок декоративно-прикладного творчества</w:t>
            </w:r>
            <w:r>
              <w:t xml:space="preserve"> </w:t>
            </w:r>
          </w:p>
        </w:tc>
        <w:tc>
          <w:tcPr>
            <w:tcW w:w="2573" w:type="dxa"/>
          </w:tcPr>
          <w:p w:rsidR="00092FA5" w:rsidRDefault="005A7453" w:rsidP="005E5128">
            <w:r w:rsidRPr="005A7453">
              <w:t>МАОУ Черемшанская СОШ</w:t>
            </w:r>
          </w:p>
        </w:tc>
        <w:tc>
          <w:tcPr>
            <w:tcW w:w="2527" w:type="dxa"/>
          </w:tcPr>
          <w:p w:rsidR="00092FA5" w:rsidRDefault="00DB475B" w:rsidP="005E5128">
            <w:r>
              <w:t>01.12.- 09.12</w:t>
            </w:r>
            <w:r w:rsidR="001E56C7">
              <w:t>.2016</w:t>
            </w:r>
          </w:p>
        </w:tc>
        <w:tc>
          <w:tcPr>
            <w:tcW w:w="2571" w:type="dxa"/>
          </w:tcPr>
          <w:p w:rsidR="00092FA5" w:rsidRDefault="005A7453" w:rsidP="005E5128">
            <w:r w:rsidRPr="005A7453">
              <w:t xml:space="preserve">Классные руководители с 1 – </w:t>
            </w:r>
            <w:r w:rsidR="0079051F">
              <w:t xml:space="preserve">5 </w:t>
            </w:r>
            <w:r w:rsidRPr="005A7453">
              <w:t>класс, педагог - организатор</w:t>
            </w:r>
          </w:p>
        </w:tc>
      </w:tr>
      <w:tr w:rsidR="00AE10D8" w:rsidTr="005A7453">
        <w:tc>
          <w:tcPr>
            <w:tcW w:w="2579" w:type="dxa"/>
          </w:tcPr>
          <w:p w:rsidR="00664017" w:rsidRDefault="00DB475B" w:rsidP="005E5128">
            <w:r>
              <w:t>Библиотечные уроки</w:t>
            </w:r>
            <w:r w:rsidR="00664017">
              <w:t xml:space="preserve"> «</w:t>
            </w:r>
            <w:r>
              <w:t>От героев сказок до настоящих героев</w:t>
            </w:r>
            <w:r w:rsidR="00664017">
              <w:t xml:space="preserve">» (на примере сказки Г. Х Андерсена «Стойкий оловянный солдатик», «Повесть о настоящем человеке» </w:t>
            </w:r>
          </w:p>
          <w:p w:rsidR="00664017" w:rsidRDefault="00664017" w:rsidP="005E5128">
            <w:r>
              <w:t xml:space="preserve">Б. Полевого, </w:t>
            </w:r>
          </w:p>
          <w:p w:rsidR="00664017" w:rsidRDefault="00664017" w:rsidP="005E5128">
            <w:r>
              <w:t xml:space="preserve">«Слепой музыкант» </w:t>
            </w:r>
          </w:p>
          <w:p w:rsidR="00092FA5" w:rsidRDefault="00664017" w:rsidP="005E5128">
            <w:r>
              <w:t>В. Короленко и др.</w:t>
            </w:r>
          </w:p>
        </w:tc>
        <w:tc>
          <w:tcPr>
            <w:tcW w:w="2573" w:type="dxa"/>
          </w:tcPr>
          <w:p w:rsidR="00092FA5" w:rsidRDefault="005A7453" w:rsidP="005E5128">
            <w:r w:rsidRPr="005A7453">
              <w:t>МАОУ Черемшанская СОШ</w:t>
            </w:r>
          </w:p>
        </w:tc>
        <w:tc>
          <w:tcPr>
            <w:tcW w:w="2527" w:type="dxa"/>
          </w:tcPr>
          <w:p w:rsidR="00092FA5" w:rsidRDefault="00664017" w:rsidP="005E5128">
            <w:r>
              <w:t>01.12.- 05.12</w:t>
            </w:r>
            <w:r w:rsidR="001E56C7">
              <w:t>.2016</w:t>
            </w:r>
          </w:p>
        </w:tc>
        <w:tc>
          <w:tcPr>
            <w:tcW w:w="2571" w:type="dxa"/>
          </w:tcPr>
          <w:p w:rsidR="00092FA5" w:rsidRDefault="001E56C7" w:rsidP="005E5128">
            <w:r>
              <w:t>Библиотекар</w:t>
            </w:r>
            <w:r w:rsidR="005A7453">
              <w:t>ь</w:t>
            </w:r>
          </w:p>
        </w:tc>
      </w:tr>
      <w:tr w:rsidR="00AE10D8" w:rsidTr="005A7453">
        <w:tc>
          <w:tcPr>
            <w:tcW w:w="2579" w:type="dxa"/>
          </w:tcPr>
          <w:p w:rsidR="00092FA5" w:rsidRDefault="00544F46" w:rsidP="0069349B">
            <w:r>
              <w:t>Информационный выпуск стенных газет</w:t>
            </w:r>
            <w:r w:rsidR="0069349B">
              <w:t xml:space="preserve"> («Как построить карьеру, если твои возможности ограничены», «Паралимпийское движение в России», «Знаменитые люди с ограниченными возможностями», др.)</w:t>
            </w:r>
          </w:p>
        </w:tc>
        <w:tc>
          <w:tcPr>
            <w:tcW w:w="2573" w:type="dxa"/>
          </w:tcPr>
          <w:p w:rsidR="00092FA5" w:rsidRDefault="005A7453" w:rsidP="005E5128">
            <w:r w:rsidRPr="005A7453">
              <w:t>МАОУ Черемшанская СОШ</w:t>
            </w:r>
          </w:p>
        </w:tc>
        <w:tc>
          <w:tcPr>
            <w:tcW w:w="2527" w:type="dxa"/>
          </w:tcPr>
          <w:p w:rsidR="00092FA5" w:rsidRDefault="0069349B" w:rsidP="005E5128">
            <w:r>
              <w:t>01.12. – 09.12</w:t>
            </w:r>
            <w:r w:rsidR="00690E7A">
              <w:t>.2016</w:t>
            </w:r>
          </w:p>
        </w:tc>
        <w:tc>
          <w:tcPr>
            <w:tcW w:w="2571" w:type="dxa"/>
          </w:tcPr>
          <w:p w:rsidR="00092FA5" w:rsidRDefault="005A7453" w:rsidP="005F6056">
            <w:r w:rsidRPr="005A7453">
              <w:t xml:space="preserve">Классные руководители с </w:t>
            </w:r>
            <w:r w:rsidR="0079051F">
              <w:t>5</w:t>
            </w:r>
            <w:r w:rsidRPr="005A7453">
              <w:t>– 11 класс, педагог - организатор</w:t>
            </w:r>
          </w:p>
        </w:tc>
      </w:tr>
      <w:tr w:rsidR="00AE10D8" w:rsidTr="005A7453">
        <w:tc>
          <w:tcPr>
            <w:tcW w:w="2579" w:type="dxa"/>
          </w:tcPr>
          <w:p w:rsidR="00092FA5" w:rsidRDefault="0069349B" w:rsidP="005E5128">
            <w:r>
              <w:t>Мультимедийные уроки «Планета толерантности» (отношение к инвалидам в стране, области, районе, в нашем селе)</w:t>
            </w:r>
          </w:p>
        </w:tc>
        <w:tc>
          <w:tcPr>
            <w:tcW w:w="2573" w:type="dxa"/>
          </w:tcPr>
          <w:p w:rsidR="00092FA5" w:rsidRDefault="005A7453" w:rsidP="005E5128">
            <w:r w:rsidRPr="005A7453">
              <w:t>МАОУ Черемшанская СОШ</w:t>
            </w:r>
          </w:p>
        </w:tc>
        <w:tc>
          <w:tcPr>
            <w:tcW w:w="2527" w:type="dxa"/>
          </w:tcPr>
          <w:p w:rsidR="00092FA5" w:rsidRDefault="00544F46" w:rsidP="005E5128">
            <w:r>
              <w:t>01.12. – 03.12</w:t>
            </w:r>
            <w:r w:rsidR="00690E7A">
              <w:t>.2016</w:t>
            </w:r>
          </w:p>
        </w:tc>
        <w:tc>
          <w:tcPr>
            <w:tcW w:w="2571" w:type="dxa"/>
          </w:tcPr>
          <w:p w:rsidR="00092FA5" w:rsidRDefault="005A7453" w:rsidP="005E5128">
            <w:r w:rsidRPr="005A7453">
              <w:t>Классные руководители с 1 – 11 класс, социальный педагог, педагог – психолог, педагог - организатор</w:t>
            </w:r>
          </w:p>
        </w:tc>
      </w:tr>
      <w:tr w:rsidR="00AE10D8" w:rsidTr="005A7453">
        <w:tc>
          <w:tcPr>
            <w:tcW w:w="2579" w:type="dxa"/>
          </w:tcPr>
          <w:p w:rsidR="00D4224A" w:rsidRDefault="00544F46" w:rsidP="00D4224A">
            <w:r>
              <w:t>Спортивные мероприятия «Я могу»</w:t>
            </w:r>
          </w:p>
        </w:tc>
        <w:tc>
          <w:tcPr>
            <w:tcW w:w="2573" w:type="dxa"/>
          </w:tcPr>
          <w:p w:rsidR="00D4224A" w:rsidRDefault="005A7453" w:rsidP="005E5128">
            <w:r w:rsidRPr="005A7453">
              <w:t>МАОУ Черемшанская СОШ</w:t>
            </w:r>
          </w:p>
        </w:tc>
        <w:tc>
          <w:tcPr>
            <w:tcW w:w="2527" w:type="dxa"/>
          </w:tcPr>
          <w:p w:rsidR="00D4224A" w:rsidRDefault="00544F46" w:rsidP="005E5128">
            <w:r>
              <w:t>01.12. – 05.12</w:t>
            </w:r>
            <w:r w:rsidR="00D4224A">
              <w:t>.2016</w:t>
            </w:r>
          </w:p>
        </w:tc>
        <w:tc>
          <w:tcPr>
            <w:tcW w:w="2571" w:type="dxa"/>
          </w:tcPr>
          <w:p w:rsidR="00D4224A" w:rsidRDefault="005A7453" w:rsidP="005E5128">
            <w:r>
              <w:t>Учитель</w:t>
            </w:r>
            <w:r w:rsidR="00544F46">
              <w:t xml:space="preserve"> физической культуры</w:t>
            </w:r>
          </w:p>
        </w:tc>
      </w:tr>
      <w:tr w:rsidR="00AE10D8" w:rsidTr="005A7453">
        <w:tc>
          <w:tcPr>
            <w:tcW w:w="2579" w:type="dxa"/>
          </w:tcPr>
          <w:p w:rsidR="00D4224A" w:rsidRDefault="00D4224A" w:rsidP="00544F46">
            <w:r>
              <w:t xml:space="preserve">Просмотр и обсуждение видеороликов </w:t>
            </w:r>
            <w:r w:rsidR="00544F46">
              <w:t>по теме</w:t>
            </w:r>
          </w:p>
          <w:p w:rsidR="00544F46" w:rsidRDefault="00544F46" w:rsidP="00544F46">
            <w:r>
              <w:t>(пр. «Брошенный камень» и др.)</w:t>
            </w:r>
          </w:p>
        </w:tc>
        <w:tc>
          <w:tcPr>
            <w:tcW w:w="2573" w:type="dxa"/>
          </w:tcPr>
          <w:p w:rsidR="00D4224A" w:rsidRDefault="005A7453" w:rsidP="005E5128">
            <w:r w:rsidRPr="005A7453">
              <w:t>МАОУ Черемшанская СОШ</w:t>
            </w:r>
          </w:p>
        </w:tc>
        <w:tc>
          <w:tcPr>
            <w:tcW w:w="2527" w:type="dxa"/>
          </w:tcPr>
          <w:p w:rsidR="00D4224A" w:rsidRDefault="00544F46" w:rsidP="005E5128">
            <w:r>
              <w:t>01.12. – 03.12</w:t>
            </w:r>
            <w:r w:rsidR="00D4224A">
              <w:t>.2016</w:t>
            </w:r>
          </w:p>
        </w:tc>
        <w:tc>
          <w:tcPr>
            <w:tcW w:w="2571" w:type="dxa"/>
          </w:tcPr>
          <w:p w:rsidR="00D4224A" w:rsidRPr="005A7453" w:rsidRDefault="005A7453" w:rsidP="005E5128">
            <w:r w:rsidRPr="005A7453">
              <w:t>Классные руководители с 1 – 11 класс,</w:t>
            </w:r>
            <w:r>
              <w:t xml:space="preserve"> социальный педагог</w:t>
            </w:r>
            <w:r w:rsidRPr="005A7453">
              <w:t>,</w:t>
            </w:r>
            <w:r>
              <w:t xml:space="preserve"> педагог – психолог</w:t>
            </w:r>
            <w:r w:rsidRPr="005A7453">
              <w:t>,</w:t>
            </w:r>
            <w:r>
              <w:t xml:space="preserve"> педагог - организатор</w:t>
            </w:r>
          </w:p>
        </w:tc>
      </w:tr>
      <w:tr w:rsidR="005A7453" w:rsidTr="005A7453">
        <w:tc>
          <w:tcPr>
            <w:tcW w:w="2579" w:type="dxa"/>
          </w:tcPr>
          <w:p w:rsidR="005A7453" w:rsidRPr="005A7453" w:rsidRDefault="005A7453" w:rsidP="005A7453">
            <w:r w:rsidRPr="005A7453">
              <w:t>Книжная-выставка «Обретая надежду»</w:t>
            </w:r>
          </w:p>
        </w:tc>
        <w:tc>
          <w:tcPr>
            <w:tcW w:w="2573" w:type="dxa"/>
          </w:tcPr>
          <w:p w:rsidR="005A7453" w:rsidRDefault="005A7453" w:rsidP="005A7453">
            <w:r w:rsidRPr="005A7453">
              <w:t>МАОУ Черемшанская СОШ</w:t>
            </w:r>
          </w:p>
        </w:tc>
        <w:tc>
          <w:tcPr>
            <w:tcW w:w="2527" w:type="dxa"/>
          </w:tcPr>
          <w:p w:rsidR="005A7453" w:rsidRDefault="005A7453" w:rsidP="005A7453">
            <w:r w:rsidRPr="005A7453">
              <w:t>01.12. – 09.12.2016</w:t>
            </w:r>
          </w:p>
        </w:tc>
        <w:tc>
          <w:tcPr>
            <w:tcW w:w="2571" w:type="dxa"/>
          </w:tcPr>
          <w:p w:rsidR="005A7453" w:rsidRDefault="005A7453" w:rsidP="005A7453">
            <w:r w:rsidRPr="005A7453">
              <w:t>Библиотекарь</w:t>
            </w:r>
          </w:p>
        </w:tc>
      </w:tr>
    </w:tbl>
    <w:p w:rsidR="00092FA5" w:rsidRDefault="00092FA5" w:rsidP="005E5128"/>
    <w:p w:rsidR="008F62A5" w:rsidRDefault="008F62A5" w:rsidP="005E5128"/>
    <w:p w:rsidR="008F62A5" w:rsidRDefault="008F62A5" w:rsidP="005E5128"/>
    <w:sectPr w:rsidR="008F62A5" w:rsidSect="008F62A5">
      <w:pgSz w:w="11906" w:h="16838"/>
      <w:pgMar w:top="540" w:right="56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801"/>
    <w:multiLevelType w:val="hybridMultilevel"/>
    <w:tmpl w:val="0CF2E794"/>
    <w:lvl w:ilvl="0" w:tplc="1CB4989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A4AD0"/>
    <w:multiLevelType w:val="hybridMultilevel"/>
    <w:tmpl w:val="A754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40BC5"/>
    <w:multiLevelType w:val="hybridMultilevel"/>
    <w:tmpl w:val="9F7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354B8"/>
    <w:multiLevelType w:val="hybridMultilevel"/>
    <w:tmpl w:val="2E3E6D86"/>
    <w:lvl w:ilvl="0" w:tplc="2D1859A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9959C6"/>
    <w:multiLevelType w:val="hybridMultilevel"/>
    <w:tmpl w:val="C47E9964"/>
    <w:lvl w:ilvl="0" w:tplc="2A5C7F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F16FC"/>
    <w:multiLevelType w:val="hybridMultilevel"/>
    <w:tmpl w:val="09B0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5"/>
    <w:rsid w:val="00007A5F"/>
    <w:rsid w:val="00014184"/>
    <w:rsid w:val="0001616B"/>
    <w:rsid w:val="0001694B"/>
    <w:rsid w:val="00020B19"/>
    <w:rsid w:val="00031676"/>
    <w:rsid w:val="00034050"/>
    <w:rsid w:val="00042175"/>
    <w:rsid w:val="000443E3"/>
    <w:rsid w:val="000455D3"/>
    <w:rsid w:val="000466E3"/>
    <w:rsid w:val="00046D7D"/>
    <w:rsid w:val="000470F5"/>
    <w:rsid w:val="00047E6C"/>
    <w:rsid w:val="000525FF"/>
    <w:rsid w:val="00054D56"/>
    <w:rsid w:val="000569D8"/>
    <w:rsid w:val="000578D3"/>
    <w:rsid w:val="0006246B"/>
    <w:rsid w:val="000632FA"/>
    <w:rsid w:val="000678CE"/>
    <w:rsid w:val="00071188"/>
    <w:rsid w:val="000713D6"/>
    <w:rsid w:val="000736FD"/>
    <w:rsid w:val="000759E6"/>
    <w:rsid w:val="00077008"/>
    <w:rsid w:val="00080413"/>
    <w:rsid w:val="00084B0B"/>
    <w:rsid w:val="00091C56"/>
    <w:rsid w:val="00092FA5"/>
    <w:rsid w:val="00096030"/>
    <w:rsid w:val="00096F8D"/>
    <w:rsid w:val="000A12FE"/>
    <w:rsid w:val="000A2D5A"/>
    <w:rsid w:val="000A33B3"/>
    <w:rsid w:val="000A4CAF"/>
    <w:rsid w:val="000A67F0"/>
    <w:rsid w:val="000B0879"/>
    <w:rsid w:val="000B446D"/>
    <w:rsid w:val="000B7485"/>
    <w:rsid w:val="000B7CEB"/>
    <w:rsid w:val="000C0A02"/>
    <w:rsid w:val="000C0FCB"/>
    <w:rsid w:val="000C3039"/>
    <w:rsid w:val="000C6F42"/>
    <w:rsid w:val="000D19F9"/>
    <w:rsid w:val="000D1F92"/>
    <w:rsid w:val="000D21DE"/>
    <w:rsid w:val="000D404E"/>
    <w:rsid w:val="000D6C49"/>
    <w:rsid w:val="000D7F22"/>
    <w:rsid w:val="000E2400"/>
    <w:rsid w:val="000E3312"/>
    <w:rsid w:val="000E4D78"/>
    <w:rsid w:val="000E6254"/>
    <w:rsid w:val="000E68F3"/>
    <w:rsid w:val="000E71C1"/>
    <w:rsid w:val="000E79F2"/>
    <w:rsid w:val="000E7F68"/>
    <w:rsid w:val="000F585C"/>
    <w:rsid w:val="00103522"/>
    <w:rsid w:val="001047AA"/>
    <w:rsid w:val="00107058"/>
    <w:rsid w:val="00114856"/>
    <w:rsid w:val="001150F4"/>
    <w:rsid w:val="00116B05"/>
    <w:rsid w:val="00116FC3"/>
    <w:rsid w:val="0011702C"/>
    <w:rsid w:val="001203DA"/>
    <w:rsid w:val="00120864"/>
    <w:rsid w:val="0012096E"/>
    <w:rsid w:val="001320B8"/>
    <w:rsid w:val="00133ADF"/>
    <w:rsid w:val="001356B2"/>
    <w:rsid w:val="00135EA6"/>
    <w:rsid w:val="0014354B"/>
    <w:rsid w:val="00143BE0"/>
    <w:rsid w:val="001533DE"/>
    <w:rsid w:val="00153B36"/>
    <w:rsid w:val="00156288"/>
    <w:rsid w:val="00161C6B"/>
    <w:rsid w:val="00163DA4"/>
    <w:rsid w:val="001641B1"/>
    <w:rsid w:val="0016504A"/>
    <w:rsid w:val="001663FE"/>
    <w:rsid w:val="00167DC3"/>
    <w:rsid w:val="00171EF9"/>
    <w:rsid w:val="00174FA5"/>
    <w:rsid w:val="0017779E"/>
    <w:rsid w:val="0018263A"/>
    <w:rsid w:val="00183477"/>
    <w:rsid w:val="00196825"/>
    <w:rsid w:val="001A7B42"/>
    <w:rsid w:val="001B11A1"/>
    <w:rsid w:val="001B4914"/>
    <w:rsid w:val="001B4B41"/>
    <w:rsid w:val="001B51DD"/>
    <w:rsid w:val="001B7A26"/>
    <w:rsid w:val="001C1A60"/>
    <w:rsid w:val="001C236D"/>
    <w:rsid w:val="001C46AA"/>
    <w:rsid w:val="001C6E01"/>
    <w:rsid w:val="001C6F03"/>
    <w:rsid w:val="001D247B"/>
    <w:rsid w:val="001D4565"/>
    <w:rsid w:val="001D6253"/>
    <w:rsid w:val="001D7B52"/>
    <w:rsid w:val="001E0681"/>
    <w:rsid w:val="001E56C7"/>
    <w:rsid w:val="001F57EC"/>
    <w:rsid w:val="00202A04"/>
    <w:rsid w:val="00202C9E"/>
    <w:rsid w:val="00204676"/>
    <w:rsid w:val="00210AF8"/>
    <w:rsid w:val="0021182A"/>
    <w:rsid w:val="002147EE"/>
    <w:rsid w:val="00217168"/>
    <w:rsid w:val="00220E09"/>
    <w:rsid w:val="00221FD7"/>
    <w:rsid w:val="00223CCC"/>
    <w:rsid w:val="00224F14"/>
    <w:rsid w:val="00225F12"/>
    <w:rsid w:val="0023172C"/>
    <w:rsid w:val="00235987"/>
    <w:rsid w:val="00236E92"/>
    <w:rsid w:val="00237FDB"/>
    <w:rsid w:val="00240855"/>
    <w:rsid w:val="002463D3"/>
    <w:rsid w:val="00246FEA"/>
    <w:rsid w:val="002521EB"/>
    <w:rsid w:val="00252C8D"/>
    <w:rsid w:val="00256E17"/>
    <w:rsid w:val="00261C5A"/>
    <w:rsid w:val="002677D6"/>
    <w:rsid w:val="00270754"/>
    <w:rsid w:val="002756A9"/>
    <w:rsid w:val="00275793"/>
    <w:rsid w:val="00280BF1"/>
    <w:rsid w:val="00281F8B"/>
    <w:rsid w:val="00286319"/>
    <w:rsid w:val="00286791"/>
    <w:rsid w:val="00286989"/>
    <w:rsid w:val="00290FD8"/>
    <w:rsid w:val="002A6C84"/>
    <w:rsid w:val="002C20C1"/>
    <w:rsid w:val="002C5B2B"/>
    <w:rsid w:val="002D1623"/>
    <w:rsid w:val="002D2C56"/>
    <w:rsid w:val="002D7B1D"/>
    <w:rsid w:val="002E0387"/>
    <w:rsid w:val="002E4AA6"/>
    <w:rsid w:val="002F2FB6"/>
    <w:rsid w:val="002F31F3"/>
    <w:rsid w:val="002F34E1"/>
    <w:rsid w:val="002F4AB2"/>
    <w:rsid w:val="002F6F1D"/>
    <w:rsid w:val="002F7466"/>
    <w:rsid w:val="00301631"/>
    <w:rsid w:val="00301D29"/>
    <w:rsid w:val="00307C6D"/>
    <w:rsid w:val="00307DDF"/>
    <w:rsid w:val="00311D9C"/>
    <w:rsid w:val="003123BF"/>
    <w:rsid w:val="00321E88"/>
    <w:rsid w:val="003225AE"/>
    <w:rsid w:val="003229CD"/>
    <w:rsid w:val="00322F8E"/>
    <w:rsid w:val="00323048"/>
    <w:rsid w:val="003232C7"/>
    <w:rsid w:val="003234DE"/>
    <w:rsid w:val="00325359"/>
    <w:rsid w:val="003279F4"/>
    <w:rsid w:val="00330522"/>
    <w:rsid w:val="00330C90"/>
    <w:rsid w:val="003320FF"/>
    <w:rsid w:val="0033585F"/>
    <w:rsid w:val="00337B20"/>
    <w:rsid w:val="00340362"/>
    <w:rsid w:val="00341272"/>
    <w:rsid w:val="00344DD5"/>
    <w:rsid w:val="0035208B"/>
    <w:rsid w:val="00352D39"/>
    <w:rsid w:val="00364504"/>
    <w:rsid w:val="00365254"/>
    <w:rsid w:val="00367972"/>
    <w:rsid w:val="00370405"/>
    <w:rsid w:val="0037232F"/>
    <w:rsid w:val="003729B4"/>
    <w:rsid w:val="00372CF6"/>
    <w:rsid w:val="00376ACF"/>
    <w:rsid w:val="00377115"/>
    <w:rsid w:val="00380731"/>
    <w:rsid w:val="0038216F"/>
    <w:rsid w:val="0038231D"/>
    <w:rsid w:val="00384105"/>
    <w:rsid w:val="0038419F"/>
    <w:rsid w:val="003843E4"/>
    <w:rsid w:val="003859F1"/>
    <w:rsid w:val="00391E54"/>
    <w:rsid w:val="0039223E"/>
    <w:rsid w:val="00395931"/>
    <w:rsid w:val="00397D1A"/>
    <w:rsid w:val="003A077E"/>
    <w:rsid w:val="003A0B85"/>
    <w:rsid w:val="003A5DC5"/>
    <w:rsid w:val="003A7475"/>
    <w:rsid w:val="003B6064"/>
    <w:rsid w:val="003B6E0E"/>
    <w:rsid w:val="003C4308"/>
    <w:rsid w:val="003E0AFF"/>
    <w:rsid w:val="003E0CC6"/>
    <w:rsid w:val="003E210E"/>
    <w:rsid w:val="003E30A3"/>
    <w:rsid w:val="003F29FB"/>
    <w:rsid w:val="003F3B7F"/>
    <w:rsid w:val="003F6CCA"/>
    <w:rsid w:val="003F795E"/>
    <w:rsid w:val="00406839"/>
    <w:rsid w:val="0041266B"/>
    <w:rsid w:val="0041326F"/>
    <w:rsid w:val="004170D4"/>
    <w:rsid w:val="00417F53"/>
    <w:rsid w:val="00422B6B"/>
    <w:rsid w:val="004253BB"/>
    <w:rsid w:val="00425C32"/>
    <w:rsid w:val="00434728"/>
    <w:rsid w:val="00436ECD"/>
    <w:rsid w:val="004401F6"/>
    <w:rsid w:val="00443B8C"/>
    <w:rsid w:val="004504C4"/>
    <w:rsid w:val="00450D66"/>
    <w:rsid w:val="00453329"/>
    <w:rsid w:val="0046041B"/>
    <w:rsid w:val="00462D67"/>
    <w:rsid w:val="00464DCA"/>
    <w:rsid w:val="004657CA"/>
    <w:rsid w:val="0047730E"/>
    <w:rsid w:val="00483F5D"/>
    <w:rsid w:val="004858AD"/>
    <w:rsid w:val="0048602F"/>
    <w:rsid w:val="00486E4A"/>
    <w:rsid w:val="004870AA"/>
    <w:rsid w:val="004916FA"/>
    <w:rsid w:val="00492DBA"/>
    <w:rsid w:val="00496934"/>
    <w:rsid w:val="004A0439"/>
    <w:rsid w:val="004A12A1"/>
    <w:rsid w:val="004A2DFC"/>
    <w:rsid w:val="004A2EFA"/>
    <w:rsid w:val="004A7062"/>
    <w:rsid w:val="004B623C"/>
    <w:rsid w:val="004B64BC"/>
    <w:rsid w:val="004C0CE2"/>
    <w:rsid w:val="004C469D"/>
    <w:rsid w:val="004C7498"/>
    <w:rsid w:val="004D39FF"/>
    <w:rsid w:val="004D5799"/>
    <w:rsid w:val="004E3E34"/>
    <w:rsid w:val="004E3E43"/>
    <w:rsid w:val="004E4766"/>
    <w:rsid w:val="004E6B04"/>
    <w:rsid w:val="004E753F"/>
    <w:rsid w:val="004F1BB7"/>
    <w:rsid w:val="004F338D"/>
    <w:rsid w:val="004F638A"/>
    <w:rsid w:val="004F6D92"/>
    <w:rsid w:val="00503058"/>
    <w:rsid w:val="00506A11"/>
    <w:rsid w:val="00507E25"/>
    <w:rsid w:val="005100D2"/>
    <w:rsid w:val="00510137"/>
    <w:rsid w:val="00515066"/>
    <w:rsid w:val="0051587E"/>
    <w:rsid w:val="005162D9"/>
    <w:rsid w:val="00516DE5"/>
    <w:rsid w:val="005175EE"/>
    <w:rsid w:val="00520438"/>
    <w:rsid w:val="00522269"/>
    <w:rsid w:val="00523EB5"/>
    <w:rsid w:val="00526085"/>
    <w:rsid w:val="00533108"/>
    <w:rsid w:val="005346AD"/>
    <w:rsid w:val="00535B78"/>
    <w:rsid w:val="00544F46"/>
    <w:rsid w:val="00550F1B"/>
    <w:rsid w:val="00552AAE"/>
    <w:rsid w:val="00552AFB"/>
    <w:rsid w:val="00554C84"/>
    <w:rsid w:val="00555EBB"/>
    <w:rsid w:val="005629AA"/>
    <w:rsid w:val="0056453B"/>
    <w:rsid w:val="00564EB3"/>
    <w:rsid w:val="00567361"/>
    <w:rsid w:val="00573A6A"/>
    <w:rsid w:val="005832E1"/>
    <w:rsid w:val="0058454E"/>
    <w:rsid w:val="0058677B"/>
    <w:rsid w:val="0059202A"/>
    <w:rsid w:val="00594524"/>
    <w:rsid w:val="005A0428"/>
    <w:rsid w:val="005A076A"/>
    <w:rsid w:val="005A64CD"/>
    <w:rsid w:val="005A7453"/>
    <w:rsid w:val="005C3593"/>
    <w:rsid w:val="005C4280"/>
    <w:rsid w:val="005C4C13"/>
    <w:rsid w:val="005C68F4"/>
    <w:rsid w:val="005C7E08"/>
    <w:rsid w:val="005D70F0"/>
    <w:rsid w:val="005D7C82"/>
    <w:rsid w:val="005E0FC9"/>
    <w:rsid w:val="005E5128"/>
    <w:rsid w:val="005E5D9E"/>
    <w:rsid w:val="005E762E"/>
    <w:rsid w:val="005F1F6F"/>
    <w:rsid w:val="005F2368"/>
    <w:rsid w:val="005F36E5"/>
    <w:rsid w:val="005F3F04"/>
    <w:rsid w:val="005F5A63"/>
    <w:rsid w:val="005F6056"/>
    <w:rsid w:val="005F70C0"/>
    <w:rsid w:val="005F7744"/>
    <w:rsid w:val="0060167C"/>
    <w:rsid w:val="00606187"/>
    <w:rsid w:val="00606DD4"/>
    <w:rsid w:val="006108E4"/>
    <w:rsid w:val="00610F7A"/>
    <w:rsid w:val="0061116D"/>
    <w:rsid w:val="00611BEC"/>
    <w:rsid w:val="00611E33"/>
    <w:rsid w:val="006168FF"/>
    <w:rsid w:val="006315AF"/>
    <w:rsid w:val="0063167D"/>
    <w:rsid w:val="00636014"/>
    <w:rsid w:val="00641279"/>
    <w:rsid w:val="00647675"/>
    <w:rsid w:val="006558B6"/>
    <w:rsid w:val="006561ED"/>
    <w:rsid w:val="00663503"/>
    <w:rsid w:val="00664017"/>
    <w:rsid w:val="00667307"/>
    <w:rsid w:val="006704BA"/>
    <w:rsid w:val="006718DF"/>
    <w:rsid w:val="00673D07"/>
    <w:rsid w:val="00675736"/>
    <w:rsid w:val="00676BD9"/>
    <w:rsid w:val="00682E49"/>
    <w:rsid w:val="00683C5A"/>
    <w:rsid w:val="0068584E"/>
    <w:rsid w:val="00690A59"/>
    <w:rsid w:val="00690E7A"/>
    <w:rsid w:val="0069349B"/>
    <w:rsid w:val="0069439B"/>
    <w:rsid w:val="006A01DE"/>
    <w:rsid w:val="006A2ABC"/>
    <w:rsid w:val="006A38BC"/>
    <w:rsid w:val="006A733B"/>
    <w:rsid w:val="006A7947"/>
    <w:rsid w:val="006B12BF"/>
    <w:rsid w:val="006B1C2A"/>
    <w:rsid w:val="006B20C7"/>
    <w:rsid w:val="006B23DD"/>
    <w:rsid w:val="006B299B"/>
    <w:rsid w:val="006B5C16"/>
    <w:rsid w:val="006B6E7E"/>
    <w:rsid w:val="006C3D0D"/>
    <w:rsid w:val="006C43C5"/>
    <w:rsid w:val="006C445D"/>
    <w:rsid w:val="006C7EA7"/>
    <w:rsid w:val="006D14CA"/>
    <w:rsid w:val="006D6966"/>
    <w:rsid w:val="006D79C9"/>
    <w:rsid w:val="006E010F"/>
    <w:rsid w:val="006E24D2"/>
    <w:rsid w:val="006E66C6"/>
    <w:rsid w:val="006E66E6"/>
    <w:rsid w:val="006E7E5A"/>
    <w:rsid w:val="006F4516"/>
    <w:rsid w:val="006F4863"/>
    <w:rsid w:val="007037A9"/>
    <w:rsid w:val="00715653"/>
    <w:rsid w:val="00717325"/>
    <w:rsid w:val="00722517"/>
    <w:rsid w:val="0072387C"/>
    <w:rsid w:val="007306C5"/>
    <w:rsid w:val="00731195"/>
    <w:rsid w:val="007338D5"/>
    <w:rsid w:val="0074144D"/>
    <w:rsid w:val="00743FF3"/>
    <w:rsid w:val="00746F9C"/>
    <w:rsid w:val="00750704"/>
    <w:rsid w:val="007517DB"/>
    <w:rsid w:val="0076177A"/>
    <w:rsid w:val="00765C9F"/>
    <w:rsid w:val="00765CAD"/>
    <w:rsid w:val="00771E90"/>
    <w:rsid w:val="00771EE3"/>
    <w:rsid w:val="00775764"/>
    <w:rsid w:val="00775BF4"/>
    <w:rsid w:val="0077619F"/>
    <w:rsid w:val="007761FF"/>
    <w:rsid w:val="0077741B"/>
    <w:rsid w:val="00781D72"/>
    <w:rsid w:val="007827D1"/>
    <w:rsid w:val="00785B78"/>
    <w:rsid w:val="00786244"/>
    <w:rsid w:val="00786249"/>
    <w:rsid w:val="00787BD3"/>
    <w:rsid w:val="0079051F"/>
    <w:rsid w:val="00794914"/>
    <w:rsid w:val="0079545D"/>
    <w:rsid w:val="007960EC"/>
    <w:rsid w:val="00797EC6"/>
    <w:rsid w:val="007A0FBF"/>
    <w:rsid w:val="007A26D2"/>
    <w:rsid w:val="007B219E"/>
    <w:rsid w:val="007B401B"/>
    <w:rsid w:val="007B4590"/>
    <w:rsid w:val="007B787E"/>
    <w:rsid w:val="007C5786"/>
    <w:rsid w:val="007C7E36"/>
    <w:rsid w:val="007D47B2"/>
    <w:rsid w:val="007D587F"/>
    <w:rsid w:val="007D660C"/>
    <w:rsid w:val="007D721B"/>
    <w:rsid w:val="007E0235"/>
    <w:rsid w:val="007E399E"/>
    <w:rsid w:val="007E4D59"/>
    <w:rsid w:val="007F0956"/>
    <w:rsid w:val="007F33A0"/>
    <w:rsid w:val="007F3D49"/>
    <w:rsid w:val="007F7F38"/>
    <w:rsid w:val="008000FE"/>
    <w:rsid w:val="00800BEC"/>
    <w:rsid w:val="0080119E"/>
    <w:rsid w:val="00801606"/>
    <w:rsid w:val="0081114F"/>
    <w:rsid w:val="00814EC8"/>
    <w:rsid w:val="00817DB5"/>
    <w:rsid w:val="00821320"/>
    <w:rsid w:val="00825747"/>
    <w:rsid w:val="00825A4E"/>
    <w:rsid w:val="008271BA"/>
    <w:rsid w:val="00827BA2"/>
    <w:rsid w:val="00827DBC"/>
    <w:rsid w:val="00830C50"/>
    <w:rsid w:val="00833BF3"/>
    <w:rsid w:val="008360FC"/>
    <w:rsid w:val="008361F7"/>
    <w:rsid w:val="00837E54"/>
    <w:rsid w:val="00841450"/>
    <w:rsid w:val="00844C02"/>
    <w:rsid w:val="00860216"/>
    <w:rsid w:val="00867044"/>
    <w:rsid w:val="00870642"/>
    <w:rsid w:val="00872739"/>
    <w:rsid w:val="00872C43"/>
    <w:rsid w:val="0087432E"/>
    <w:rsid w:val="00875521"/>
    <w:rsid w:val="00875A97"/>
    <w:rsid w:val="008776B8"/>
    <w:rsid w:val="00880B4A"/>
    <w:rsid w:val="00881024"/>
    <w:rsid w:val="00881A43"/>
    <w:rsid w:val="0088378C"/>
    <w:rsid w:val="00887FC0"/>
    <w:rsid w:val="008932FE"/>
    <w:rsid w:val="008942FA"/>
    <w:rsid w:val="00897660"/>
    <w:rsid w:val="008A4628"/>
    <w:rsid w:val="008A5941"/>
    <w:rsid w:val="008A5B07"/>
    <w:rsid w:val="008A7BBF"/>
    <w:rsid w:val="008A7C73"/>
    <w:rsid w:val="008B0A04"/>
    <w:rsid w:val="008B170B"/>
    <w:rsid w:val="008B1A9E"/>
    <w:rsid w:val="008B5DF8"/>
    <w:rsid w:val="008C7D2A"/>
    <w:rsid w:val="008C7EEE"/>
    <w:rsid w:val="008D0BAD"/>
    <w:rsid w:val="008D634B"/>
    <w:rsid w:val="008E0253"/>
    <w:rsid w:val="008E0B61"/>
    <w:rsid w:val="008E16F0"/>
    <w:rsid w:val="008E2074"/>
    <w:rsid w:val="008E5C86"/>
    <w:rsid w:val="008E6957"/>
    <w:rsid w:val="008F26F1"/>
    <w:rsid w:val="008F329B"/>
    <w:rsid w:val="008F3D94"/>
    <w:rsid w:val="008F62A5"/>
    <w:rsid w:val="00905CE9"/>
    <w:rsid w:val="00906175"/>
    <w:rsid w:val="00912626"/>
    <w:rsid w:val="009135E4"/>
    <w:rsid w:val="00920AE3"/>
    <w:rsid w:val="00921DD0"/>
    <w:rsid w:val="00922343"/>
    <w:rsid w:val="00923850"/>
    <w:rsid w:val="009238C3"/>
    <w:rsid w:val="00924DEA"/>
    <w:rsid w:val="00925475"/>
    <w:rsid w:val="00930725"/>
    <w:rsid w:val="00930795"/>
    <w:rsid w:val="00941D4F"/>
    <w:rsid w:val="00951CB0"/>
    <w:rsid w:val="00954999"/>
    <w:rsid w:val="00954F91"/>
    <w:rsid w:val="00955557"/>
    <w:rsid w:val="00956976"/>
    <w:rsid w:val="00960539"/>
    <w:rsid w:val="00962F53"/>
    <w:rsid w:val="009659B5"/>
    <w:rsid w:val="00970111"/>
    <w:rsid w:val="0097075F"/>
    <w:rsid w:val="009710E9"/>
    <w:rsid w:val="0097320B"/>
    <w:rsid w:val="00973B56"/>
    <w:rsid w:val="00975033"/>
    <w:rsid w:val="009835BD"/>
    <w:rsid w:val="00985CD7"/>
    <w:rsid w:val="00994815"/>
    <w:rsid w:val="00995471"/>
    <w:rsid w:val="00996824"/>
    <w:rsid w:val="0099772D"/>
    <w:rsid w:val="009A0DC3"/>
    <w:rsid w:val="009A1F34"/>
    <w:rsid w:val="009A6208"/>
    <w:rsid w:val="009B0E87"/>
    <w:rsid w:val="009B29C6"/>
    <w:rsid w:val="009B5F68"/>
    <w:rsid w:val="009B6910"/>
    <w:rsid w:val="009B7A19"/>
    <w:rsid w:val="009C20ED"/>
    <w:rsid w:val="009D0856"/>
    <w:rsid w:val="009D2364"/>
    <w:rsid w:val="009D3A1F"/>
    <w:rsid w:val="009D5020"/>
    <w:rsid w:val="009D5531"/>
    <w:rsid w:val="009E2654"/>
    <w:rsid w:val="009E62BF"/>
    <w:rsid w:val="009E6416"/>
    <w:rsid w:val="009E6C5E"/>
    <w:rsid w:val="009F103A"/>
    <w:rsid w:val="009F440D"/>
    <w:rsid w:val="009F4EB3"/>
    <w:rsid w:val="00A01631"/>
    <w:rsid w:val="00A018BB"/>
    <w:rsid w:val="00A16584"/>
    <w:rsid w:val="00A24C88"/>
    <w:rsid w:val="00A25B30"/>
    <w:rsid w:val="00A266EA"/>
    <w:rsid w:val="00A30477"/>
    <w:rsid w:val="00A324D3"/>
    <w:rsid w:val="00A36B5D"/>
    <w:rsid w:val="00A36FE3"/>
    <w:rsid w:val="00A40407"/>
    <w:rsid w:val="00A426E4"/>
    <w:rsid w:val="00A4715B"/>
    <w:rsid w:val="00A56840"/>
    <w:rsid w:val="00A640DD"/>
    <w:rsid w:val="00A712C3"/>
    <w:rsid w:val="00A72FB9"/>
    <w:rsid w:val="00A73A97"/>
    <w:rsid w:val="00A75FEC"/>
    <w:rsid w:val="00A76C4F"/>
    <w:rsid w:val="00A773B2"/>
    <w:rsid w:val="00A87DE8"/>
    <w:rsid w:val="00A9095B"/>
    <w:rsid w:val="00A921C4"/>
    <w:rsid w:val="00A976FB"/>
    <w:rsid w:val="00AA2093"/>
    <w:rsid w:val="00AA2863"/>
    <w:rsid w:val="00AA5139"/>
    <w:rsid w:val="00AA624B"/>
    <w:rsid w:val="00AA6FEF"/>
    <w:rsid w:val="00AA7FB2"/>
    <w:rsid w:val="00AC00BA"/>
    <w:rsid w:val="00AC6AC6"/>
    <w:rsid w:val="00AD1F3F"/>
    <w:rsid w:val="00AD571E"/>
    <w:rsid w:val="00AD6FC6"/>
    <w:rsid w:val="00AE10D8"/>
    <w:rsid w:val="00AE3A9F"/>
    <w:rsid w:val="00AE4607"/>
    <w:rsid w:val="00AF082E"/>
    <w:rsid w:val="00AF2A69"/>
    <w:rsid w:val="00AF476E"/>
    <w:rsid w:val="00AF7873"/>
    <w:rsid w:val="00B017E1"/>
    <w:rsid w:val="00B02030"/>
    <w:rsid w:val="00B02594"/>
    <w:rsid w:val="00B054F4"/>
    <w:rsid w:val="00B05C13"/>
    <w:rsid w:val="00B06D90"/>
    <w:rsid w:val="00B16911"/>
    <w:rsid w:val="00B23BBA"/>
    <w:rsid w:val="00B23FCA"/>
    <w:rsid w:val="00B2702D"/>
    <w:rsid w:val="00B309F5"/>
    <w:rsid w:val="00B3261B"/>
    <w:rsid w:val="00B360A3"/>
    <w:rsid w:val="00B40E69"/>
    <w:rsid w:val="00B440A3"/>
    <w:rsid w:val="00B44B60"/>
    <w:rsid w:val="00B44D52"/>
    <w:rsid w:val="00B47222"/>
    <w:rsid w:val="00B50184"/>
    <w:rsid w:val="00B52F20"/>
    <w:rsid w:val="00B530EA"/>
    <w:rsid w:val="00B57BF6"/>
    <w:rsid w:val="00B64B12"/>
    <w:rsid w:val="00B66D65"/>
    <w:rsid w:val="00B67FC7"/>
    <w:rsid w:val="00B77E4B"/>
    <w:rsid w:val="00B80445"/>
    <w:rsid w:val="00B8070B"/>
    <w:rsid w:val="00B84B90"/>
    <w:rsid w:val="00B942BB"/>
    <w:rsid w:val="00B9775B"/>
    <w:rsid w:val="00B978A5"/>
    <w:rsid w:val="00BA0217"/>
    <w:rsid w:val="00BA7C8B"/>
    <w:rsid w:val="00BB00E8"/>
    <w:rsid w:val="00BB04D6"/>
    <w:rsid w:val="00BB3805"/>
    <w:rsid w:val="00BB3EAC"/>
    <w:rsid w:val="00BB4C85"/>
    <w:rsid w:val="00BB5791"/>
    <w:rsid w:val="00BB6207"/>
    <w:rsid w:val="00BB63EE"/>
    <w:rsid w:val="00BB73C4"/>
    <w:rsid w:val="00BC00E2"/>
    <w:rsid w:val="00BC1719"/>
    <w:rsid w:val="00BC3ADF"/>
    <w:rsid w:val="00BC4EDA"/>
    <w:rsid w:val="00BC7A09"/>
    <w:rsid w:val="00BD4215"/>
    <w:rsid w:val="00BD542C"/>
    <w:rsid w:val="00BD78BD"/>
    <w:rsid w:val="00BD78DD"/>
    <w:rsid w:val="00BE0210"/>
    <w:rsid w:val="00BE1688"/>
    <w:rsid w:val="00BE464A"/>
    <w:rsid w:val="00BE5410"/>
    <w:rsid w:val="00BF1859"/>
    <w:rsid w:val="00BF6A2F"/>
    <w:rsid w:val="00C01691"/>
    <w:rsid w:val="00C070FE"/>
    <w:rsid w:val="00C0780D"/>
    <w:rsid w:val="00C07A7A"/>
    <w:rsid w:val="00C114EA"/>
    <w:rsid w:val="00C11629"/>
    <w:rsid w:val="00C1255A"/>
    <w:rsid w:val="00C1645A"/>
    <w:rsid w:val="00C16D7D"/>
    <w:rsid w:val="00C21BCF"/>
    <w:rsid w:val="00C24CEA"/>
    <w:rsid w:val="00C254E0"/>
    <w:rsid w:val="00C33666"/>
    <w:rsid w:val="00C36314"/>
    <w:rsid w:val="00C3775A"/>
    <w:rsid w:val="00C42C7B"/>
    <w:rsid w:val="00C45860"/>
    <w:rsid w:val="00C461AB"/>
    <w:rsid w:val="00C46383"/>
    <w:rsid w:val="00C47F55"/>
    <w:rsid w:val="00C56FA0"/>
    <w:rsid w:val="00C6007F"/>
    <w:rsid w:val="00C71827"/>
    <w:rsid w:val="00C71C2C"/>
    <w:rsid w:val="00C73DDD"/>
    <w:rsid w:val="00C756E6"/>
    <w:rsid w:val="00C76352"/>
    <w:rsid w:val="00C77314"/>
    <w:rsid w:val="00C77E78"/>
    <w:rsid w:val="00C81D82"/>
    <w:rsid w:val="00C82889"/>
    <w:rsid w:val="00C83C5D"/>
    <w:rsid w:val="00C843A3"/>
    <w:rsid w:val="00C9610B"/>
    <w:rsid w:val="00CA444A"/>
    <w:rsid w:val="00CA674D"/>
    <w:rsid w:val="00CB33E1"/>
    <w:rsid w:val="00CB3E0B"/>
    <w:rsid w:val="00CB48DB"/>
    <w:rsid w:val="00CB6FB1"/>
    <w:rsid w:val="00CC607F"/>
    <w:rsid w:val="00CD0CE9"/>
    <w:rsid w:val="00CD42C6"/>
    <w:rsid w:val="00CD75A8"/>
    <w:rsid w:val="00CE118A"/>
    <w:rsid w:val="00CE41DC"/>
    <w:rsid w:val="00CF045B"/>
    <w:rsid w:val="00CF6835"/>
    <w:rsid w:val="00CF77D8"/>
    <w:rsid w:val="00D000D5"/>
    <w:rsid w:val="00D05AA3"/>
    <w:rsid w:val="00D0730C"/>
    <w:rsid w:val="00D10059"/>
    <w:rsid w:val="00D11A20"/>
    <w:rsid w:val="00D17A23"/>
    <w:rsid w:val="00D21336"/>
    <w:rsid w:val="00D21724"/>
    <w:rsid w:val="00D2565A"/>
    <w:rsid w:val="00D302A6"/>
    <w:rsid w:val="00D32A24"/>
    <w:rsid w:val="00D4224A"/>
    <w:rsid w:val="00D50033"/>
    <w:rsid w:val="00D50514"/>
    <w:rsid w:val="00D57306"/>
    <w:rsid w:val="00D60EEB"/>
    <w:rsid w:val="00D635AD"/>
    <w:rsid w:val="00D65699"/>
    <w:rsid w:val="00D65B2D"/>
    <w:rsid w:val="00D6659F"/>
    <w:rsid w:val="00D7168D"/>
    <w:rsid w:val="00D758F3"/>
    <w:rsid w:val="00D76887"/>
    <w:rsid w:val="00D777AA"/>
    <w:rsid w:val="00D778CB"/>
    <w:rsid w:val="00D831A8"/>
    <w:rsid w:val="00D85C33"/>
    <w:rsid w:val="00D86BEF"/>
    <w:rsid w:val="00D9202F"/>
    <w:rsid w:val="00D9598C"/>
    <w:rsid w:val="00D97462"/>
    <w:rsid w:val="00DA225B"/>
    <w:rsid w:val="00DA2750"/>
    <w:rsid w:val="00DA33CA"/>
    <w:rsid w:val="00DA6707"/>
    <w:rsid w:val="00DA725D"/>
    <w:rsid w:val="00DA7EF9"/>
    <w:rsid w:val="00DB2DD1"/>
    <w:rsid w:val="00DB475B"/>
    <w:rsid w:val="00DB51DB"/>
    <w:rsid w:val="00DB5841"/>
    <w:rsid w:val="00DC17C1"/>
    <w:rsid w:val="00DC2ED7"/>
    <w:rsid w:val="00DC3806"/>
    <w:rsid w:val="00DC4118"/>
    <w:rsid w:val="00DC5A40"/>
    <w:rsid w:val="00DD341B"/>
    <w:rsid w:val="00DD5E25"/>
    <w:rsid w:val="00DE2829"/>
    <w:rsid w:val="00DE2BD7"/>
    <w:rsid w:val="00DE52A5"/>
    <w:rsid w:val="00DF2D55"/>
    <w:rsid w:val="00DF3BF7"/>
    <w:rsid w:val="00E02491"/>
    <w:rsid w:val="00E062FF"/>
    <w:rsid w:val="00E102CA"/>
    <w:rsid w:val="00E132FA"/>
    <w:rsid w:val="00E13B9B"/>
    <w:rsid w:val="00E16353"/>
    <w:rsid w:val="00E250CC"/>
    <w:rsid w:val="00E26333"/>
    <w:rsid w:val="00E3002C"/>
    <w:rsid w:val="00E316C7"/>
    <w:rsid w:val="00E35CD4"/>
    <w:rsid w:val="00E4095D"/>
    <w:rsid w:val="00E40CE5"/>
    <w:rsid w:val="00E50660"/>
    <w:rsid w:val="00E50CD4"/>
    <w:rsid w:val="00E53403"/>
    <w:rsid w:val="00E547AF"/>
    <w:rsid w:val="00E56474"/>
    <w:rsid w:val="00E57F6B"/>
    <w:rsid w:val="00E70F84"/>
    <w:rsid w:val="00E828AB"/>
    <w:rsid w:val="00E85ACD"/>
    <w:rsid w:val="00E873CD"/>
    <w:rsid w:val="00E91104"/>
    <w:rsid w:val="00E916E5"/>
    <w:rsid w:val="00E91D9A"/>
    <w:rsid w:val="00E92835"/>
    <w:rsid w:val="00E9314E"/>
    <w:rsid w:val="00E937FE"/>
    <w:rsid w:val="00E947C0"/>
    <w:rsid w:val="00E95033"/>
    <w:rsid w:val="00EA295C"/>
    <w:rsid w:val="00EA6870"/>
    <w:rsid w:val="00EB0D31"/>
    <w:rsid w:val="00EB3162"/>
    <w:rsid w:val="00EB3C95"/>
    <w:rsid w:val="00EB7A04"/>
    <w:rsid w:val="00EC294A"/>
    <w:rsid w:val="00EC3804"/>
    <w:rsid w:val="00ED096C"/>
    <w:rsid w:val="00ED2839"/>
    <w:rsid w:val="00ED410F"/>
    <w:rsid w:val="00ED48A9"/>
    <w:rsid w:val="00ED6AC0"/>
    <w:rsid w:val="00EE0BE6"/>
    <w:rsid w:val="00EF0C40"/>
    <w:rsid w:val="00EF1D66"/>
    <w:rsid w:val="00EF2CAE"/>
    <w:rsid w:val="00EF2DAE"/>
    <w:rsid w:val="00EF4127"/>
    <w:rsid w:val="00EF6192"/>
    <w:rsid w:val="00EF7B9D"/>
    <w:rsid w:val="00F01103"/>
    <w:rsid w:val="00F01669"/>
    <w:rsid w:val="00F04675"/>
    <w:rsid w:val="00F052F2"/>
    <w:rsid w:val="00F116F6"/>
    <w:rsid w:val="00F12C30"/>
    <w:rsid w:val="00F14C36"/>
    <w:rsid w:val="00F16441"/>
    <w:rsid w:val="00F1738D"/>
    <w:rsid w:val="00F210A3"/>
    <w:rsid w:val="00F213F6"/>
    <w:rsid w:val="00F23522"/>
    <w:rsid w:val="00F2527C"/>
    <w:rsid w:val="00F320CD"/>
    <w:rsid w:val="00F32F88"/>
    <w:rsid w:val="00F354EC"/>
    <w:rsid w:val="00F36CCF"/>
    <w:rsid w:val="00F37FA6"/>
    <w:rsid w:val="00F42556"/>
    <w:rsid w:val="00F42EFB"/>
    <w:rsid w:val="00F436E2"/>
    <w:rsid w:val="00F4447D"/>
    <w:rsid w:val="00F61004"/>
    <w:rsid w:val="00F63F58"/>
    <w:rsid w:val="00F670A9"/>
    <w:rsid w:val="00F71958"/>
    <w:rsid w:val="00F74F30"/>
    <w:rsid w:val="00F77813"/>
    <w:rsid w:val="00F804EA"/>
    <w:rsid w:val="00F87E3D"/>
    <w:rsid w:val="00F90DA5"/>
    <w:rsid w:val="00F9743A"/>
    <w:rsid w:val="00FA0487"/>
    <w:rsid w:val="00FB0EE2"/>
    <w:rsid w:val="00FB2C07"/>
    <w:rsid w:val="00FB79EC"/>
    <w:rsid w:val="00FC5C28"/>
    <w:rsid w:val="00FD0B0B"/>
    <w:rsid w:val="00FD174C"/>
    <w:rsid w:val="00FD1893"/>
    <w:rsid w:val="00FD7E0B"/>
    <w:rsid w:val="00FE07CD"/>
    <w:rsid w:val="00FE1C78"/>
    <w:rsid w:val="00FE229E"/>
    <w:rsid w:val="00FF113A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7E8A5"/>
  <w15:chartTrackingRefBased/>
  <w15:docId w15:val="{2DDAE312-ADD9-4758-B9ED-BDD45E4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27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279F4"/>
    <w:rPr>
      <w:color w:val="0000FF"/>
      <w:u w:val="single"/>
    </w:rPr>
  </w:style>
  <w:style w:type="character" w:styleId="a5">
    <w:name w:val="FollowedHyperlink"/>
    <w:basedOn w:val="a0"/>
    <w:rsid w:val="003279F4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sid w:val="003279F4"/>
    <w:rPr>
      <w:b/>
      <w:sz w:val="28"/>
      <w:lang w:val="ru-RU" w:eastAsia="ru-RU" w:bidi="ar-SA"/>
    </w:rPr>
  </w:style>
  <w:style w:type="paragraph" w:styleId="a6">
    <w:name w:val="Normal (Web)"/>
    <w:basedOn w:val="a"/>
    <w:rsid w:val="003279F4"/>
    <w:pPr>
      <w:spacing w:before="100" w:beforeAutospacing="1" w:after="100" w:afterAutospacing="1"/>
    </w:pPr>
    <w:rPr>
      <w:sz w:val="28"/>
    </w:rPr>
  </w:style>
  <w:style w:type="character" w:customStyle="1" w:styleId="a7">
    <w:name w:val="Текст сноски Знак"/>
    <w:basedOn w:val="a0"/>
    <w:link w:val="a8"/>
    <w:locked/>
    <w:rsid w:val="003279F4"/>
    <w:rPr>
      <w:lang w:val="ru-RU" w:eastAsia="ru-RU" w:bidi="ar-SA"/>
    </w:rPr>
  </w:style>
  <w:style w:type="paragraph" w:styleId="a8">
    <w:name w:val="footnote text"/>
    <w:basedOn w:val="a"/>
    <w:link w:val="a7"/>
    <w:rsid w:val="003279F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locked/>
    <w:rsid w:val="003279F4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9"/>
    <w:rsid w:val="00327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locked/>
    <w:rsid w:val="003279F4"/>
    <w:rPr>
      <w:sz w:val="28"/>
      <w:szCs w:val="24"/>
      <w:lang w:val="ru-RU" w:eastAsia="ru-RU" w:bidi="ar-SA"/>
    </w:rPr>
  </w:style>
  <w:style w:type="paragraph" w:styleId="ac">
    <w:name w:val="footer"/>
    <w:basedOn w:val="a"/>
    <w:link w:val="ab"/>
    <w:rsid w:val="003279F4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"/>
    <w:basedOn w:val="a"/>
    <w:link w:val="ae"/>
    <w:rsid w:val="003279F4"/>
    <w:pPr>
      <w:jc w:val="both"/>
    </w:pPr>
    <w:rPr>
      <w:sz w:val="28"/>
      <w:szCs w:val="20"/>
    </w:rPr>
  </w:style>
  <w:style w:type="paragraph" w:styleId="af">
    <w:name w:val="List"/>
    <w:basedOn w:val="ad"/>
    <w:rsid w:val="003279F4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character" w:customStyle="1" w:styleId="af0">
    <w:name w:val="Заголовок Знак"/>
    <w:basedOn w:val="a0"/>
    <w:link w:val="af1"/>
    <w:locked/>
    <w:rsid w:val="003279F4"/>
    <w:rPr>
      <w:sz w:val="24"/>
      <w:lang w:val="ru-RU" w:eastAsia="ru-RU" w:bidi="ar-SA"/>
    </w:rPr>
  </w:style>
  <w:style w:type="paragraph" w:styleId="af1">
    <w:name w:val="Title"/>
    <w:basedOn w:val="a"/>
    <w:link w:val="af0"/>
    <w:qFormat/>
    <w:rsid w:val="003279F4"/>
    <w:pPr>
      <w:jc w:val="center"/>
    </w:pPr>
    <w:rPr>
      <w:szCs w:val="20"/>
    </w:rPr>
  </w:style>
  <w:style w:type="character" w:customStyle="1" w:styleId="ae">
    <w:name w:val="Основной текст Знак"/>
    <w:basedOn w:val="a0"/>
    <w:link w:val="ad"/>
    <w:locked/>
    <w:rsid w:val="003279F4"/>
    <w:rPr>
      <w:sz w:val="28"/>
      <w:lang w:val="ru-RU" w:eastAsia="ru-RU" w:bidi="ar-SA"/>
    </w:rPr>
  </w:style>
  <w:style w:type="paragraph" w:styleId="20">
    <w:name w:val="Body Text Indent 2"/>
    <w:basedOn w:val="a"/>
    <w:rsid w:val="003279F4"/>
    <w:pPr>
      <w:spacing w:after="120" w:line="480" w:lineRule="auto"/>
      <w:ind w:left="283"/>
    </w:pPr>
  </w:style>
  <w:style w:type="character" w:customStyle="1" w:styleId="af2">
    <w:name w:val="Текст выноски Знак"/>
    <w:basedOn w:val="a0"/>
    <w:link w:val="af3"/>
    <w:locked/>
    <w:rsid w:val="003279F4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Balloon Text"/>
    <w:basedOn w:val="a"/>
    <w:link w:val="af2"/>
    <w:rsid w:val="003279F4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Знак Char Char"/>
    <w:basedOn w:val="a"/>
    <w:rsid w:val="003279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327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7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79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qFormat/>
    <w:rsid w:val="003279F4"/>
    <w:rPr>
      <w:sz w:val="24"/>
      <w:szCs w:val="24"/>
    </w:rPr>
  </w:style>
  <w:style w:type="paragraph" w:customStyle="1" w:styleId="11">
    <w:name w:val="Абзац списка1"/>
    <w:basedOn w:val="a"/>
    <w:rsid w:val="003279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basedOn w:val="a0"/>
    <w:rsid w:val="003279F4"/>
    <w:rPr>
      <w:vertAlign w:val="superscript"/>
    </w:rPr>
  </w:style>
  <w:style w:type="character" w:customStyle="1" w:styleId="mailboxuserinfoemail">
    <w:name w:val="mailbox__userinfo__email"/>
    <w:basedOn w:val="a0"/>
    <w:rsid w:val="003279F4"/>
  </w:style>
  <w:style w:type="paragraph" w:customStyle="1" w:styleId="msonormalcxspmiddle">
    <w:name w:val="msonormalcxspmiddle"/>
    <w:basedOn w:val="a"/>
    <w:rsid w:val="003279F4"/>
    <w:pPr>
      <w:spacing w:before="100" w:beforeAutospacing="1" w:after="100" w:afterAutospacing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7;&#1090;&#1086;&#1076;&#1080;&#1089;&#1090;-26\Desktop\&#1064;&#1072;&#1087;&#1082;&#1072;%20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Шаблон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Методист-26</dc:creator>
  <cp:keywords/>
  <dc:description/>
  <cp:lastModifiedBy>User</cp:lastModifiedBy>
  <cp:revision>5</cp:revision>
  <cp:lastPrinted>2016-11-17T05:29:00Z</cp:lastPrinted>
  <dcterms:created xsi:type="dcterms:W3CDTF">2016-10-17T11:21:00Z</dcterms:created>
  <dcterms:modified xsi:type="dcterms:W3CDTF">2016-11-17T05:29:00Z</dcterms:modified>
</cp:coreProperties>
</file>